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A2" w:rsidRDefault="00C517A2"/>
    <w:p w:rsidR="00C205A6" w:rsidRPr="00516053" w:rsidRDefault="009F0B28" w:rsidP="00C205A6">
      <w:pPr>
        <w:jc w:val="center"/>
        <w:rPr>
          <w:rFonts w:ascii="Calibri" w:hAnsi="Calibri"/>
          <w:b/>
          <w:sz w:val="24"/>
          <w:szCs w:val="24"/>
        </w:rPr>
      </w:pPr>
      <w:r w:rsidRPr="00516053">
        <w:rPr>
          <w:rFonts w:ascii="Calibri" w:hAnsi="Calibri"/>
          <w:b/>
          <w:sz w:val="24"/>
          <w:szCs w:val="24"/>
        </w:rPr>
        <w:t>PORT OF BRISBANE MEETING</w:t>
      </w:r>
    </w:p>
    <w:p w:rsidR="00C205A6" w:rsidRPr="00516053" w:rsidRDefault="009F0B28" w:rsidP="00C205A6">
      <w:pPr>
        <w:jc w:val="center"/>
        <w:rPr>
          <w:rFonts w:ascii="Calibri" w:hAnsi="Calibri"/>
          <w:b/>
          <w:sz w:val="24"/>
          <w:szCs w:val="24"/>
        </w:rPr>
      </w:pPr>
      <w:r w:rsidRPr="00516053">
        <w:rPr>
          <w:rFonts w:ascii="Calibri" w:hAnsi="Calibri"/>
          <w:b/>
          <w:sz w:val="24"/>
          <w:szCs w:val="24"/>
        </w:rPr>
        <w:t>Tuesday 3</w:t>
      </w:r>
      <w:r w:rsidR="00C205A6" w:rsidRPr="00516053">
        <w:rPr>
          <w:rFonts w:ascii="Calibri" w:hAnsi="Calibri"/>
          <w:b/>
          <w:sz w:val="24"/>
          <w:szCs w:val="24"/>
        </w:rPr>
        <w:t xml:space="preserve"> August 2010</w:t>
      </w:r>
    </w:p>
    <w:p w:rsidR="00C205A6" w:rsidRPr="00516053" w:rsidRDefault="009F0B28" w:rsidP="00C205A6">
      <w:pPr>
        <w:jc w:val="center"/>
        <w:rPr>
          <w:rFonts w:ascii="Calibri" w:hAnsi="Calibri"/>
          <w:b/>
          <w:sz w:val="24"/>
          <w:szCs w:val="24"/>
        </w:rPr>
      </w:pPr>
      <w:r w:rsidRPr="00516053">
        <w:rPr>
          <w:rFonts w:ascii="Calibri" w:hAnsi="Calibri"/>
          <w:b/>
          <w:sz w:val="24"/>
          <w:szCs w:val="24"/>
        </w:rPr>
        <w:t>3.00 – 4.00 pm</w:t>
      </w:r>
    </w:p>
    <w:p w:rsidR="00C205A6" w:rsidRPr="00516053" w:rsidRDefault="009F0B28" w:rsidP="00C205A6">
      <w:pPr>
        <w:jc w:val="center"/>
        <w:rPr>
          <w:rFonts w:ascii="Calibri" w:hAnsi="Calibri"/>
          <w:b/>
          <w:sz w:val="24"/>
          <w:szCs w:val="24"/>
        </w:rPr>
      </w:pPr>
      <w:r w:rsidRPr="00516053">
        <w:rPr>
          <w:rFonts w:ascii="Calibri" w:hAnsi="Calibri"/>
          <w:b/>
          <w:sz w:val="24"/>
          <w:szCs w:val="24"/>
        </w:rPr>
        <w:t>Visitors Centre Port of Brisbane</w:t>
      </w:r>
    </w:p>
    <w:p w:rsidR="00C205A6" w:rsidRPr="00516053" w:rsidRDefault="00C205A6" w:rsidP="00C205A6">
      <w:pPr>
        <w:jc w:val="center"/>
        <w:rPr>
          <w:rFonts w:ascii="Calibri" w:hAnsi="Calibri"/>
          <w:b/>
          <w:sz w:val="24"/>
          <w:szCs w:val="24"/>
        </w:rPr>
      </w:pPr>
    </w:p>
    <w:p w:rsidR="00C205A6" w:rsidRPr="00516053" w:rsidRDefault="00C205A6" w:rsidP="00C205A6">
      <w:pPr>
        <w:jc w:val="center"/>
        <w:rPr>
          <w:rFonts w:ascii="Calibri" w:hAnsi="Calibri"/>
          <w:b/>
          <w:sz w:val="24"/>
          <w:szCs w:val="24"/>
        </w:rPr>
      </w:pPr>
    </w:p>
    <w:p w:rsidR="009F0B28" w:rsidRPr="00516053" w:rsidRDefault="009F0B28" w:rsidP="00E97A46">
      <w:pPr>
        <w:spacing w:after="120"/>
        <w:ind w:left="5103" w:hanging="5103"/>
        <w:rPr>
          <w:rFonts w:ascii="Calibri" w:hAnsi="Calibri"/>
          <w:sz w:val="24"/>
          <w:szCs w:val="24"/>
        </w:rPr>
      </w:pPr>
      <w:r w:rsidRPr="00516053">
        <w:rPr>
          <w:rFonts w:ascii="Calibri" w:hAnsi="Calibri"/>
          <w:b/>
          <w:sz w:val="24"/>
          <w:szCs w:val="24"/>
        </w:rPr>
        <w:t xml:space="preserve">Present: </w:t>
      </w:r>
      <w:r w:rsidR="00E97A46" w:rsidRPr="00516053">
        <w:rPr>
          <w:rFonts w:ascii="Calibri" w:hAnsi="Calibri"/>
          <w:b/>
          <w:sz w:val="24"/>
          <w:szCs w:val="24"/>
        </w:rPr>
        <w:t xml:space="preserve">          </w:t>
      </w:r>
      <w:r w:rsidRPr="00516053">
        <w:rPr>
          <w:rFonts w:ascii="Calibri" w:hAnsi="Calibri"/>
          <w:sz w:val="24"/>
          <w:szCs w:val="24"/>
        </w:rPr>
        <w:t xml:space="preserve">Brisbane SE &amp; Redland City Region: Julie Bell (Senior Manager), Bruce Rich and Nigel Martin (Partnership Brokers) </w:t>
      </w:r>
    </w:p>
    <w:p w:rsidR="00451F4F" w:rsidRPr="00516053" w:rsidRDefault="009F0B28" w:rsidP="009F0B28">
      <w:pPr>
        <w:spacing w:after="120"/>
        <w:ind w:left="5103" w:hanging="3685"/>
        <w:rPr>
          <w:rFonts w:ascii="Calibri" w:hAnsi="Calibri"/>
          <w:sz w:val="24"/>
          <w:szCs w:val="24"/>
        </w:rPr>
      </w:pPr>
      <w:r w:rsidRPr="00516053">
        <w:rPr>
          <w:rFonts w:ascii="Calibri" w:hAnsi="Calibri"/>
          <w:sz w:val="24"/>
          <w:szCs w:val="24"/>
        </w:rPr>
        <w:t xml:space="preserve">Brisbane North and West: Tom McCue and Cameron Leeder (Partnership Brokers) </w:t>
      </w:r>
    </w:p>
    <w:p w:rsidR="009F0B28" w:rsidRPr="00516053" w:rsidRDefault="009F0B28" w:rsidP="009F0B28">
      <w:pPr>
        <w:spacing w:after="120"/>
        <w:ind w:left="5103" w:hanging="3685"/>
        <w:rPr>
          <w:rFonts w:ascii="Calibri" w:hAnsi="Calibri"/>
          <w:sz w:val="24"/>
          <w:szCs w:val="24"/>
        </w:rPr>
      </w:pPr>
      <w:r w:rsidRPr="00516053">
        <w:rPr>
          <w:rFonts w:ascii="Calibri" w:hAnsi="Calibri"/>
          <w:sz w:val="24"/>
          <w:szCs w:val="24"/>
        </w:rPr>
        <w:t>Rosie Field – Port of Brisbane</w:t>
      </w:r>
    </w:p>
    <w:p w:rsidR="009F0B28" w:rsidRPr="00516053" w:rsidRDefault="009F0B28" w:rsidP="00516053">
      <w:pPr>
        <w:numPr>
          <w:ilvl w:val="0"/>
          <w:numId w:val="6"/>
        </w:numPr>
        <w:spacing w:after="120"/>
        <w:ind w:left="567" w:hanging="567"/>
        <w:rPr>
          <w:rFonts w:ascii="Calibri" w:hAnsi="Calibri"/>
          <w:sz w:val="24"/>
          <w:szCs w:val="24"/>
        </w:rPr>
      </w:pPr>
      <w:r w:rsidRPr="00516053">
        <w:rPr>
          <w:rFonts w:ascii="Calibri" w:hAnsi="Calibri"/>
          <w:sz w:val="24"/>
          <w:szCs w:val="24"/>
        </w:rPr>
        <w:t>Introduction – Tom McCue gave a description of the ATC/BAC project to date including a proposal from Jim Carden (BAC) to develop a high level leadership group</w:t>
      </w:r>
    </w:p>
    <w:p w:rsidR="009F0B28" w:rsidRPr="00516053" w:rsidRDefault="009F0B28" w:rsidP="00516053">
      <w:pPr>
        <w:numPr>
          <w:ilvl w:val="0"/>
          <w:numId w:val="6"/>
        </w:numPr>
        <w:spacing w:after="120"/>
        <w:ind w:left="567" w:hanging="567"/>
        <w:rPr>
          <w:rFonts w:ascii="Calibri" w:hAnsi="Calibri"/>
          <w:sz w:val="24"/>
          <w:szCs w:val="24"/>
        </w:rPr>
      </w:pPr>
      <w:r w:rsidRPr="00516053">
        <w:rPr>
          <w:rFonts w:ascii="Calibri" w:hAnsi="Calibri"/>
          <w:sz w:val="24"/>
          <w:szCs w:val="24"/>
        </w:rPr>
        <w:t>Discussion regarding a relevant model for the south side including the PoB precinct.</w:t>
      </w:r>
    </w:p>
    <w:p w:rsidR="009F0B28" w:rsidRPr="00516053" w:rsidRDefault="009F0B28" w:rsidP="00516053">
      <w:pPr>
        <w:numPr>
          <w:ilvl w:val="0"/>
          <w:numId w:val="6"/>
        </w:numPr>
        <w:spacing w:after="120"/>
        <w:ind w:left="567" w:hanging="567"/>
        <w:rPr>
          <w:rFonts w:ascii="Calibri" w:hAnsi="Calibri"/>
          <w:sz w:val="24"/>
          <w:szCs w:val="24"/>
        </w:rPr>
      </w:pPr>
      <w:r w:rsidRPr="00516053">
        <w:rPr>
          <w:rFonts w:ascii="Calibri" w:hAnsi="Calibri"/>
          <w:sz w:val="24"/>
          <w:szCs w:val="24"/>
        </w:rPr>
        <w:t>Issues were raised such as the nature of the workforce at the PoB, transport</w:t>
      </w:r>
      <w:r w:rsidR="00E97A46" w:rsidRPr="00516053">
        <w:rPr>
          <w:rFonts w:ascii="Calibri" w:hAnsi="Calibri"/>
          <w:sz w:val="24"/>
          <w:szCs w:val="24"/>
        </w:rPr>
        <w:t>, skills shortages and young peoples’ perceptions of some pathways.</w:t>
      </w:r>
    </w:p>
    <w:p w:rsidR="00516053" w:rsidRDefault="00E97A46" w:rsidP="00E97A46">
      <w:pPr>
        <w:spacing w:after="120"/>
        <w:rPr>
          <w:rFonts w:ascii="Calibri" w:hAnsi="Calibri"/>
          <w:sz w:val="24"/>
          <w:szCs w:val="24"/>
        </w:rPr>
      </w:pPr>
      <w:r w:rsidRPr="00516053">
        <w:rPr>
          <w:rFonts w:ascii="Calibri" w:hAnsi="Calibri"/>
          <w:b/>
          <w:sz w:val="24"/>
          <w:szCs w:val="24"/>
        </w:rPr>
        <w:t>Actions:</w:t>
      </w:r>
      <w:r w:rsidRPr="00516053">
        <w:rPr>
          <w:rFonts w:ascii="Calibri" w:hAnsi="Calibri"/>
          <w:sz w:val="24"/>
          <w:szCs w:val="24"/>
        </w:rPr>
        <w:t xml:space="preserve"> </w:t>
      </w:r>
    </w:p>
    <w:p w:rsidR="00E97A46" w:rsidRPr="00516053" w:rsidRDefault="00E97A46" w:rsidP="00E97A46">
      <w:pPr>
        <w:spacing w:after="120"/>
        <w:rPr>
          <w:rFonts w:ascii="Calibri" w:hAnsi="Calibri"/>
          <w:sz w:val="24"/>
          <w:szCs w:val="24"/>
        </w:rPr>
      </w:pPr>
      <w:r w:rsidRPr="00516053">
        <w:rPr>
          <w:rFonts w:ascii="Calibri" w:hAnsi="Calibri"/>
          <w:sz w:val="24"/>
          <w:szCs w:val="24"/>
        </w:rPr>
        <w:t>Rosie will provide a list of appropriate high level industry representatives for the leadership group who would represent the future workforce needs of the south side.</w:t>
      </w:r>
    </w:p>
    <w:p w:rsidR="00E97A46" w:rsidRDefault="00E97A46" w:rsidP="00E97A46">
      <w:pPr>
        <w:spacing w:after="120"/>
        <w:rPr>
          <w:rFonts w:ascii="Calibri" w:hAnsi="Calibri"/>
          <w:sz w:val="24"/>
          <w:szCs w:val="24"/>
        </w:rPr>
      </w:pPr>
      <w:r w:rsidRPr="00516053">
        <w:rPr>
          <w:rFonts w:ascii="Calibri" w:hAnsi="Calibri"/>
          <w:sz w:val="24"/>
          <w:szCs w:val="24"/>
        </w:rPr>
        <w:t xml:space="preserve">Rosie would be happy </w:t>
      </w:r>
      <w:r w:rsidR="0066707F">
        <w:rPr>
          <w:rFonts w:ascii="Calibri" w:hAnsi="Calibri"/>
          <w:sz w:val="24"/>
          <w:szCs w:val="24"/>
        </w:rPr>
        <w:t>for use of the Visitor Centre facilities for a future</w:t>
      </w:r>
      <w:r w:rsidRPr="00516053">
        <w:rPr>
          <w:rFonts w:ascii="Calibri" w:hAnsi="Calibri"/>
          <w:sz w:val="24"/>
          <w:szCs w:val="24"/>
        </w:rPr>
        <w:t xml:space="preserve"> </w:t>
      </w:r>
      <w:r w:rsidR="0066707F">
        <w:rPr>
          <w:rFonts w:ascii="Calibri" w:hAnsi="Calibri"/>
          <w:sz w:val="24"/>
          <w:szCs w:val="24"/>
        </w:rPr>
        <w:t>industry ‘event’.</w:t>
      </w:r>
    </w:p>
    <w:p w:rsidR="00516053" w:rsidRDefault="00516053" w:rsidP="00516053">
      <w:pPr>
        <w:numPr>
          <w:ilvl w:val="0"/>
          <w:numId w:val="6"/>
        </w:numPr>
        <w:spacing w:after="120"/>
        <w:ind w:left="567" w:hanging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preliminary overview of an enterprise proposal was outlined and tabled with a copy provided to Rosie.</w:t>
      </w:r>
    </w:p>
    <w:p w:rsidR="00516053" w:rsidRDefault="00516053" w:rsidP="00516053">
      <w:pPr>
        <w:numPr>
          <w:ilvl w:val="0"/>
          <w:numId w:val="6"/>
        </w:numPr>
        <w:spacing w:after="120"/>
        <w:ind w:left="567" w:hanging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group was appreciative of Rosie’s time and willingness to assist to move the project to the next stage.</w:t>
      </w:r>
    </w:p>
    <w:p w:rsidR="00516053" w:rsidRPr="00516053" w:rsidRDefault="00516053" w:rsidP="00516053">
      <w:pPr>
        <w:spacing w:after="120"/>
        <w:rPr>
          <w:rFonts w:ascii="Calibri" w:hAnsi="Calibri"/>
          <w:sz w:val="24"/>
          <w:szCs w:val="24"/>
        </w:rPr>
      </w:pPr>
    </w:p>
    <w:p w:rsidR="009F0B28" w:rsidRPr="009F0B28" w:rsidRDefault="009F0B28" w:rsidP="009F0B28">
      <w:pPr>
        <w:spacing w:after="120"/>
        <w:ind w:left="5103" w:hanging="4677"/>
        <w:rPr>
          <w:b/>
        </w:rPr>
      </w:pPr>
    </w:p>
    <w:sectPr w:rsidR="009F0B28" w:rsidRPr="009F0B28" w:rsidSect="00ED34A3">
      <w:headerReference w:type="default" r:id="rId7"/>
      <w:footerReference w:type="even" r:id="rId8"/>
      <w:footerReference w:type="default" r:id="rId9"/>
      <w:pgSz w:w="11909" w:h="16834" w:code="9"/>
      <w:pgMar w:top="2410" w:right="1224" w:bottom="1440" w:left="12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97" w:rsidRDefault="002D7797">
      <w:r>
        <w:separator/>
      </w:r>
    </w:p>
  </w:endnote>
  <w:endnote w:type="continuationSeparator" w:id="0">
    <w:p w:rsidR="002D7797" w:rsidRDefault="002D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6" w:rsidRDefault="00E97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376</w:t>
    </w:r>
    <w:r>
      <w:rPr>
        <w:rStyle w:val="PageNumber"/>
      </w:rPr>
      <w:fldChar w:fldCharType="end"/>
    </w:r>
  </w:p>
  <w:p w:rsidR="00E97A46" w:rsidRDefault="00E97A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6" w:rsidRDefault="00E97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1E5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A46" w:rsidRDefault="00E97A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97" w:rsidRDefault="002D7797">
      <w:r>
        <w:separator/>
      </w:r>
    </w:p>
  </w:footnote>
  <w:footnote w:type="continuationSeparator" w:id="0">
    <w:p w:rsidR="002D7797" w:rsidRDefault="002D7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6" w:rsidRPr="00C205A6" w:rsidRDefault="00E97A46" w:rsidP="00ED34A3">
    <w:pPr>
      <w:pStyle w:val="Header2"/>
      <w:ind w:left="-284"/>
      <w:rPr>
        <w:rFonts w:ascii="Calibri" w:hAnsi="Calibri"/>
        <w:i w:val="0"/>
        <w:sz w:val="20"/>
      </w:rPr>
    </w:pPr>
    <w:r w:rsidRPr="00C205A6">
      <w:rPr>
        <w:rFonts w:ascii="Calibri" w:hAnsi="Calibri"/>
        <w:i w:val="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7.15pt;margin-top:.2pt;width:546pt;height:120.55pt;z-index:-1;mso-position-vertical-relative:page">
          <v:imagedata r:id="rId1" o:title="logo_line"/>
          <w10:wrap anchory="page"/>
        </v:shape>
      </w:pict>
    </w:r>
    <w:r w:rsidRPr="00C205A6">
      <w:rPr>
        <w:rFonts w:ascii="Calibri" w:hAnsi="Calibri"/>
        <w:i w:val="0"/>
        <w:sz w:val="20"/>
      </w:rPr>
      <w:t>Brisbane South East and Redland City Partnership Broker Program</w:t>
    </w:r>
  </w:p>
  <w:p w:rsidR="00E97A46" w:rsidRDefault="00E97A46" w:rsidP="00C205A6">
    <w:pPr>
      <w:pStyle w:val="Header"/>
      <w:spacing w:before="240" w:after="360"/>
      <w:ind w:left="-284"/>
    </w:pPr>
    <w:r>
      <w:t>MEETING 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CC3"/>
    <w:multiLevelType w:val="singleLevel"/>
    <w:tmpl w:val="5B4E454C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">
    <w:nsid w:val="0BF326D0"/>
    <w:multiLevelType w:val="hybridMultilevel"/>
    <w:tmpl w:val="4742251A"/>
    <w:lvl w:ilvl="0" w:tplc="CDC6A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90DD4"/>
    <w:multiLevelType w:val="singleLevel"/>
    <w:tmpl w:val="71DC84F0"/>
    <w:lvl w:ilvl="0">
      <w:start w:val="1"/>
      <w:numFmt w:val="bullet"/>
      <w:pStyle w:val="Qu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A24E19"/>
    <w:multiLevelType w:val="hybridMultilevel"/>
    <w:tmpl w:val="552CE690"/>
    <w:lvl w:ilvl="0" w:tplc="00D89D20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7617F92"/>
    <w:multiLevelType w:val="hybridMultilevel"/>
    <w:tmpl w:val="9C16804E"/>
    <w:lvl w:ilvl="0" w:tplc="101A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A1DF8"/>
    <w:multiLevelType w:val="singleLevel"/>
    <w:tmpl w:val="8C3C4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C4"/>
    <w:rsid w:val="002D7797"/>
    <w:rsid w:val="003D0442"/>
    <w:rsid w:val="00451F4F"/>
    <w:rsid w:val="00497EC6"/>
    <w:rsid w:val="00516053"/>
    <w:rsid w:val="006051E5"/>
    <w:rsid w:val="006361DA"/>
    <w:rsid w:val="0066707F"/>
    <w:rsid w:val="006903D0"/>
    <w:rsid w:val="009F0B28"/>
    <w:rsid w:val="00C205A6"/>
    <w:rsid w:val="00C517A2"/>
    <w:rsid w:val="00DB285B"/>
    <w:rsid w:val="00DF56C4"/>
    <w:rsid w:val="00E97A46"/>
    <w:rsid w:val="00ED34A3"/>
    <w:rsid w:val="00FA75FF"/>
    <w:rsid w:val="00FF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</w:pPr>
    <w:rPr>
      <w:rFonts w:ascii="Arial" w:hAnsi="Arial"/>
      <w:sz w:val="21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2">
    <w:name w:val="Bullet 2"/>
    <w:basedOn w:val="Normal"/>
    <w:pPr>
      <w:numPr>
        <w:numId w:val="2"/>
      </w:numPr>
      <w:tabs>
        <w:tab w:val="clear" w:pos="360"/>
        <w:tab w:val="left" w:pos="1080"/>
      </w:tabs>
      <w:ind w:left="1080"/>
    </w:pPr>
  </w:style>
  <w:style w:type="paragraph" w:customStyle="1" w:styleId="Bullet1">
    <w:name w:val="Bullet 1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60" w:after="600"/>
    </w:pPr>
    <w:rPr>
      <w:b/>
      <w:sz w:val="28"/>
    </w:rPr>
  </w:style>
  <w:style w:type="paragraph" w:styleId="Quote">
    <w:name w:val="Quote"/>
    <w:basedOn w:val="Normal"/>
    <w:qFormat/>
    <w:pPr>
      <w:ind w:left="720" w:right="389"/>
    </w:pPr>
    <w:rPr>
      <w:i/>
    </w:rPr>
  </w:style>
  <w:style w:type="paragraph" w:customStyle="1" w:styleId="Title1">
    <w:name w:val="Title 1"/>
    <w:basedOn w:val="Normal"/>
    <w:pPr>
      <w:jc w:val="center"/>
    </w:pPr>
    <w:rPr>
      <w:b/>
      <w:sz w:val="40"/>
    </w:rPr>
  </w:style>
  <w:style w:type="paragraph" w:customStyle="1" w:styleId="Title2">
    <w:name w:val="Title 2"/>
    <w:basedOn w:val="Title1"/>
    <w:rPr>
      <w:sz w:val="32"/>
    </w:rPr>
  </w:style>
  <w:style w:type="paragraph" w:customStyle="1" w:styleId="Title3">
    <w:name w:val="Title 3"/>
    <w:basedOn w:val="Title2"/>
    <w:rPr>
      <w:b w:val="0"/>
      <w:i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sz w:val="16"/>
    </w:rPr>
  </w:style>
  <w:style w:type="paragraph" w:customStyle="1" w:styleId="Header2">
    <w:name w:val="Header 2"/>
    <w:basedOn w:val="Header"/>
    <w:pPr>
      <w:spacing w:before="0" w:after="0"/>
    </w:pPr>
    <w:rPr>
      <w:i/>
      <w:noProof/>
      <w:sz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120" w:line="264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asic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Basicheader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&lt;Delete this text and insert your own</vt:lpstr>
    </vt:vector>
  </TitlesOfParts>
  <Company>TSF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&lt;Delete this text and insert your own</dc:title>
  <dc:subject/>
  <dc:creator>TSF</dc:creator>
  <cp:keywords/>
  <dc:description/>
  <cp:lastModifiedBy>TomMc</cp:lastModifiedBy>
  <cp:revision>2</cp:revision>
  <cp:lastPrinted>2010-08-04T22:45:00Z</cp:lastPrinted>
  <dcterms:created xsi:type="dcterms:W3CDTF">2010-08-05T05:58:00Z</dcterms:created>
  <dcterms:modified xsi:type="dcterms:W3CDTF">2010-08-05T05:58:00Z</dcterms:modified>
</cp:coreProperties>
</file>