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19" w:rsidRDefault="00181819"/>
    <w:p w:rsidR="00F917AE" w:rsidRPr="00181819" w:rsidRDefault="00F917AE">
      <w:r>
        <w:t>*Highlighted Selections have been accomplished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1819" w:rsidTr="0018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1819" w:rsidRDefault="00181819">
            <w:r w:rsidRPr="00181819">
              <w:t>Week 5 Sept 19-23, 2011</w:t>
            </w:r>
          </w:p>
        </w:tc>
      </w:tr>
    </w:tbl>
    <w:p w:rsidR="00181819" w:rsidRDefault="00181819">
      <w:pPr>
        <w:rPr>
          <w:i/>
        </w:rPr>
      </w:pPr>
      <w:r w:rsidRPr="00181819">
        <w:rPr>
          <w:i/>
        </w:rPr>
        <w:t>Scheduled Weekly Meeting: Friday 11:00, ET 118</w:t>
      </w:r>
    </w:p>
    <w:p w:rsidR="00181819" w:rsidRDefault="00181819">
      <w:r>
        <w:t>Primary Considerations:</w:t>
      </w:r>
    </w:p>
    <w:p w:rsidR="00181819" w:rsidRDefault="00181819">
      <w:r>
        <w:tab/>
        <w:t>-Assure the following are implemented in entirety (highlight complete)-</w:t>
      </w:r>
    </w:p>
    <w:p w:rsidR="00181819" w:rsidRDefault="00181819" w:rsidP="00181819">
      <w:pPr>
        <w:ind w:left="450"/>
      </w:pPr>
      <w:r w:rsidRPr="005F661A">
        <w:rPr>
          <w:highlight w:val="yellow"/>
        </w:rPr>
        <w:t>1. Proposal &amp; research (min 3 papers briefly reviewed and min 3 annotated links listed in MS word)</w:t>
      </w:r>
      <w:r>
        <w:br/>
      </w:r>
      <w:r w:rsidRPr="005F661A">
        <w:rPr>
          <w:highlight w:val="yellow"/>
        </w:rPr>
        <w:t>2. Personal evaluation sheets</w:t>
      </w:r>
      <w:r>
        <w:br/>
      </w:r>
      <w:r w:rsidRPr="0054083C">
        <w:rPr>
          <w:highlight w:val="yellow"/>
        </w:rPr>
        <w:t>3. Vision document</w:t>
      </w:r>
      <w:r>
        <w:t xml:space="preserve"> </w:t>
      </w:r>
    </w:p>
    <w:p w:rsidR="00181819" w:rsidRDefault="00181819" w:rsidP="00181819">
      <w:pPr>
        <w:ind w:left="450" w:firstLine="270"/>
      </w:pPr>
      <w:r w:rsidRPr="00181819">
        <w:rPr>
          <w:i/>
        </w:rPr>
        <w:t>Complete last section</w:t>
      </w:r>
      <w:r w:rsidRPr="00181819">
        <w:rPr>
          <w:i/>
        </w:rPr>
        <w:br/>
      </w:r>
      <w:r w:rsidRPr="0054083C">
        <w:rPr>
          <w:highlight w:val="yellow"/>
        </w:rPr>
        <w:t>4. Application architecture, color-coded (v1, v2)</w:t>
      </w:r>
    </w:p>
    <w:p w:rsidR="00181819" w:rsidRPr="00DB31F6" w:rsidRDefault="00181819" w:rsidP="00181819">
      <w:pPr>
        <w:ind w:left="450" w:firstLine="270"/>
        <w:rPr>
          <w:highlight w:val="yellow"/>
        </w:rPr>
      </w:pPr>
      <w:r w:rsidRPr="00181819">
        <w:rPr>
          <w:i/>
        </w:rPr>
        <w:t>Add Color legend</w:t>
      </w:r>
      <w:r>
        <w:br/>
      </w:r>
      <w:r w:rsidRPr="005F661A">
        <w:rPr>
          <w:highlight w:val="yellow"/>
        </w:rPr>
        <w:t>5. SRS (v1) with top-level FR list from App Arch (v2)</w:t>
      </w:r>
      <w:r>
        <w:br/>
      </w:r>
      <w:r w:rsidRPr="005F661A">
        <w:rPr>
          <w:highlight w:val="yellow"/>
        </w:rPr>
        <w:t>6. Axiomatic design tool (Acclaro download)</w:t>
      </w:r>
      <w:r>
        <w:br/>
      </w:r>
      <w:r w:rsidRPr="00481AF6">
        <w:rPr>
          <w:highlight w:val="yellow"/>
        </w:rPr>
        <w:t>a. Design Matrix - FR/DP (v1)</w:t>
      </w:r>
      <w:r>
        <w:br/>
      </w:r>
      <w:r w:rsidRPr="00481AF6">
        <w:rPr>
          <w:highlight w:val="yellow"/>
        </w:rPr>
        <w:t>b. DSM - DP/DP (v1)</w:t>
      </w:r>
      <w:r>
        <w:br/>
      </w:r>
      <w:r w:rsidRPr="00DB31F6">
        <w:rPr>
          <w:highlight w:val="yellow"/>
        </w:rPr>
        <w:t>7. Progress reports (in MS Word, table format, weekly)</w:t>
      </w:r>
    </w:p>
    <w:p w:rsidR="00181819" w:rsidRDefault="00F657DB" w:rsidP="00181819">
      <w:r w:rsidRPr="00DB31F6">
        <w:rPr>
          <w:highlight w:val="yellow"/>
        </w:rPr>
        <w:t xml:space="preserve">Determined DPs, </w:t>
      </w:r>
      <w:r w:rsidR="00181819" w:rsidRPr="00DB31F6">
        <w:rPr>
          <w:highlight w:val="yellow"/>
        </w:rPr>
        <w:t>Finished Design Matrix,</w:t>
      </w:r>
      <w:r w:rsidRPr="00DB31F6">
        <w:rPr>
          <w:highlight w:val="yellow"/>
        </w:rPr>
        <w:t xml:space="preserve"> Done with SRS section 1 and 2, and 3.1</w:t>
      </w:r>
    </w:p>
    <w:p w:rsidR="00181819" w:rsidRPr="00181819" w:rsidRDefault="00181819" w:rsidP="00181819"/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1819" w:rsidTr="004D5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1819" w:rsidRDefault="00181819" w:rsidP="004D5616">
            <w:r>
              <w:t>Week 6</w:t>
            </w:r>
            <w:r w:rsidRPr="00181819">
              <w:t xml:space="preserve"> </w:t>
            </w:r>
            <w:r>
              <w:t>Sept 26-30</w:t>
            </w:r>
            <w:r w:rsidRPr="00181819">
              <w:t>, 2011</w:t>
            </w:r>
          </w:p>
        </w:tc>
      </w:tr>
    </w:tbl>
    <w:p w:rsidR="00181819" w:rsidRDefault="00F657DB">
      <w:pPr>
        <w:rPr>
          <w:i/>
        </w:rPr>
      </w:pPr>
      <w:r>
        <w:rPr>
          <w:i/>
        </w:rPr>
        <w:t>Schedule Weekly Meeting:</w:t>
      </w:r>
      <w:r w:rsidR="00F917AE">
        <w:rPr>
          <w:i/>
        </w:rPr>
        <w:t xml:space="preserve"> Friday 11:00, ET118</w:t>
      </w:r>
    </w:p>
    <w:p w:rsidR="00F657DB" w:rsidRDefault="006358D6">
      <w:r>
        <w:t>To be accomplished this week:</w:t>
      </w:r>
    </w:p>
    <w:p w:rsidR="006358D6" w:rsidRDefault="006358D6" w:rsidP="006358D6">
      <w:pPr>
        <w:pStyle w:val="ListParagraph"/>
        <w:numPr>
          <w:ilvl w:val="0"/>
          <w:numId w:val="1"/>
        </w:numPr>
        <w:rPr>
          <w:highlight w:val="yellow"/>
        </w:rPr>
      </w:pPr>
      <w:r w:rsidRPr="004E5C9B">
        <w:rPr>
          <w:highlight w:val="yellow"/>
        </w:rPr>
        <w:t>App Architecture color legend added, color those which will be accomplished this semester green.</w:t>
      </w:r>
    </w:p>
    <w:p w:rsidR="00F917AE" w:rsidRPr="004E5C9B" w:rsidRDefault="00F917AE" w:rsidP="00F917A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At meeting</w:t>
      </w:r>
    </w:p>
    <w:p w:rsidR="006358D6" w:rsidRPr="0054083C" w:rsidRDefault="006358D6" w:rsidP="006358D6">
      <w:pPr>
        <w:pStyle w:val="ListParagraph"/>
        <w:numPr>
          <w:ilvl w:val="0"/>
          <w:numId w:val="1"/>
        </w:numPr>
        <w:rPr>
          <w:highlight w:val="yellow"/>
        </w:rPr>
      </w:pPr>
      <w:r w:rsidRPr="0054083C">
        <w:rPr>
          <w:highlight w:val="yellow"/>
        </w:rPr>
        <w:t>PMP v1 started</w:t>
      </w:r>
    </w:p>
    <w:p w:rsidR="00F917AE" w:rsidRDefault="006358D6" w:rsidP="00F917AE">
      <w:pPr>
        <w:pStyle w:val="ListParagraph"/>
        <w:numPr>
          <w:ilvl w:val="0"/>
          <w:numId w:val="1"/>
        </w:numPr>
      </w:pPr>
      <w:r>
        <w:t>Finish SRS v2</w:t>
      </w:r>
    </w:p>
    <w:p w:rsidR="00F917AE" w:rsidRPr="0054083C" w:rsidRDefault="00BC4E9C" w:rsidP="00F917AE">
      <w:pPr>
        <w:pStyle w:val="ListParagraph"/>
        <w:numPr>
          <w:ilvl w:val="1"/>
          <w:numId w:val="1"/>
        </w:numPr>
        <w:rPr>
          <w:highlight w:val="yellow"/>
        </w:rPr>
      </w:pPr>
      <w:r w:rsidRPr="0054083C">
        <w:rPr>
          <w:highlight w:val="yellow"/>
        </w:rPr>
        <w:t>Mark sections 3.6</w:t>
      </w:r>
    </w:p>
    <w:p w:rsidR="00F917AE" w:rsidRDefault="00BC4E9C" w:rsidP="00F917AE">
      <w:pPr>
        <w:pStyle w:val="ListParagraph"/>
        <w:numPr>
          <w:ilvl w:val="1"/>
          <w:numId w:val="1"/>
        </w:numPr>
      </w:pPr>
      <w:r>
        <w:t>Andrew sections 3.3, 3.4, 3.</w:t>
      </w:r>
    </w:p>
    <w:p w:rsidR="00F917AE" w:rsidRPr="0054083C" w:rsidRDefault="00F917AE" w:rsidP="00F917AE">
      <w:pPr>
        <w:pStyle w:val="ListParagraph"/>
        <w:numPr>
          <w:ilvl w:val="1"/>
          <w:numId w:val="1"/>
        </w:numPr>
        <w:rPr>
          <w:highlight w:val="yellow"/>
        </w:rPr>
      </w:pPr>
      <w:r w:rsidRPr="0054083C">
        <w:rPr>
          <w:highlight w:val="yellow"/>
        </w:rPr>
        <w:t>Me others</w:t>
      </w:r>
    </w:p>
    <w:p w:rsidR="00F917AE" w:rsidRPr="0054083C" w:rsidRDefault="00F917AE" w:rsidP="00F917AE">
      <w:pPr>
        <w:pStyle w:val="ListParagraph"/>
        <w:numPr>
          <w:ilvl w:val="2"/>
          <w:numId w:val="1"/>
        </w:numPr>
        <w:rPr>
          <w:highlight w:val="yellow"/>
        </w:rPr>
      </w:pPr>
      <w:r w:rsidRPr="0054083C">
        <w:rPr>
          <w:highlight w:val="yellow"/>
        </w:rPr>
        <w:t>By Wednesday</w:t>
      </w:r>
    </w:p>
    <w:p w:rsidR="006358D6" w:rsidRPr="00F917AE" w:rsidRDefault="006358D6" w:rsidP="006358D6">
      <w:pPr>
        <w:pStyle w:val="ListParagraph"/>
        <w:numPr>
          <w:ilvl w:val="0"/>
          <w:numId w:val="1"/>
        </w:numPr>
        <w:rPr>
          <w:highlight w:val="yellow"/>
        </w:rPr>
      </w:pPr>
      <w:r w:rsidRPr="00F917AE">
        <w:rPr>
          <w:highlight w:val="yellow"/>
        </w:rPr>
        <w:t>Finish Vision Last Section</w:t>
      </w:r>
    </w:p>
    <w:p w:rsidR="00BC4E9C" w:rsidRDefault="00BC4E9C" w:rsidP="00BC4E9C">
      <w:pPr>
        <w:pStyle w:val="ListParagraph"/>
        <w:ind w:left="1440"/>
      </w:pPr>
      <w:r>
        <w:t>Matthew</w:t>
      </w:r>
    </w:p>
    <w:p w:rsidR="006358D6" w:rsidRDefault="006358D6" w:rsidP="006358D6">
      <w:pPr>
        <w:pStyle w:val="ListParagraph"/>
        <w:numPr>
          <w:ilvl w:val="0"/>
          <w:numId w:val="1"/>
        </w:numPr>
        <w:rPr>
          <w:highlight w:val="yellow"/>
        </w:rPr>
      </w:pPr>
      <w:r w:rsidRPr="00527F2D">
        <w:rPr>
          <w:highlight w:val="yellow"/>
        </w:rPr>
        <w:lastRenderedPageBreak/>
        <w:t>Risk/FMEA v1</w:t>
      </w:r>
    </w:p>
    <w:p w:rsidR="00F917AE" w:rsidRPr="00527F2D" w:rsidRDefault="00F917AE" w:rsidP="00F917A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At meeting</w:t>
      </w:r>
    </w:p>
    <w:p w:rsidR="00D76983" w:rsidRPr="00181819" w:rsidRDefault="00D76983" w:rsidP="00D76983"/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6983" w:rsidTr="00122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76983" w:rsidRDefault="00D76983" w:rsidP="00D76983">
            <w:r>
              <w:t>Week 7</w:t>
            </w:r>
            <w:r w:rsidRPr="00181819">
              <w:t xml:space="preserve"> </w:t>
            </w:r>
            <w:r>
              <w:t>October 3-7</w:t>
            </w:r>
            <w:r w:rsidRPr="00181819">
              <w:t>, 2011</w:t>
            </w:r>
          </w:p>
        </w:tc>
      </w:tr>
    </w:tbl>
    <w:p w:rsidR="00D76983" w:rsidRDefault="00D76983" w:rsidP="00D76983">
      <w:pPr>
        <w:rPr>
          <w:i/>
        </w:rPr>
      </w:pPr>
      <w:r w:rsidRPr="00D76983">
        <w:rPr>
          <w:i/>
        </w:rPr>
        <w:t>Schedule Weekly Meeting: Friday 11:00, ET118</w:t>
      </w:r>
      <w:r w:rsidR="0054083C">
        <w:rPr>
          <w:i/>
        </w:rPr>
        <w:t xml:space="preserve"> </w:t>
      </w:r>
    </w:p>
    <w:p w:rsidR="002A1C11" w:rsidRDefault="002A1C11" w:rsidP="002A1C11">
      <w:pPr>
        <w:spacing w:after="0"/>
      </w:pPr>
      <w:r>
        <w:t>To Be Accomplished This Week:</w:t>
      </w:r>
    </w:p>
    <w:p w:rsidR="002A1C11" w:rsidRDefault="002A1C11" w:rsidP="002A1C11">
      <w:pPr>
        <w:spacing w:after="0"/>
        <w:ind w:left="270"/>
      </w:pPr>
      <w:r w:rsidRPr="00DB31F6">
        <w:rPr>
          <w:highlight w:val="yellow"/>
        </w:rPr>
        <w:t>House Of Quality-Mark</w:t>
      </w:r>
    </w:p>
    <w:p w:rsidR="002A1C11" w:rsidRPr="002A1C11" w:rsidRDefault="002A1C11" w:rsidP="00D76983"/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C11" w:rsidTr="00BC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A1C11" w:rsidRDefault="002A1C11" w:rsidP="00BC6FCB">
            <w:r>
              <w:t>Week 7</w:t>
            </w:r>
            <w:r w:rsidRPr="00181819">
              <w:t xml:space="preserve"> </w:t>
            </w:r>
            <w:r>
              <w:t>October 10-14</w:t>
            </w:r>
            <w:r w:rsidRPr="00181819">
              <w:t>, 2011</w:t>
            </w:r>
          </w:p>
        </w:tc>
      </w:tr>
    </w:tbl>
    <w:p w:rsidR="002A1C11" w:rsidRDefault="002A1C11" w:rsidP="002A1C11">
      <w:pPr>
        <w:rPr>
          <w:i/>
        </w:rPr>
      </w:pPr>
      <w:r w:rsidRPr="00D76983">
        <w:rPr>
          <w:i/>
        </w:rPr>
        <w:t xml:space="preserve">Schedule Weekly Meeting: Friday </w:t>
      </w:r>
      <w:r>
        <w:rPr>
          <w:i/>
        </w:rPr>
        <w:t>8</w:t>
      </w:r>
      <w:r w:rsidRPr="00D76983">
        <w:rPr>
          <w:i/>
        </w:rPr>
        <w:t>:00, ET118</w:t>
      </w:r>
    </w:p>
    <w:p w:rsidR="002A1C11" w:rsidRPr="0054083C" w:rsidRDefault="002A1C11" w:rsidP="002A1C11">
      <w:pPr>
        <w:spacing w:after="0"/>
        <w:rPr>
          <w:highlight w:val="yellow"/>
        </w:rPr>
      </w:pPr>
      <w:r w:rsidRPr="0054083C">
        <w:rPr>
          <w:highlight w:val="yellow"/>
        </w:rPr>
        <w:t>To Be Accomplished This Week:</w:t>
      </w:r>
    </w:p>
    <w:p w:rsidR="0054083C" w:rsidRPr="0054083C" w:rsidRDefault="0054083C" w:rsidP="0054083C">
      <w:pPr>
        <w:spacing w:after="0"/>
        <w:ind w:left="270"/>
        <w:rPr>
          <w:highlight w:val="yellow"/>
        </w:rPr>
      </w:pPr>
      <w:r w:rsidRPr="0054083C">
        <w:rPr>
          <w:highlight w:val="yellow"/>
        </w:rPr>
        <w:t>Version 3.0 of Application Architecture</w:t>
      </w:r>
    </w:p>
    <w:p w:rsidR="0054083C" w:rsidRDefault="0054083C" w:rsidP="0054083C">
      <w:pPr>
        <w:spacing w:after="0"/>
        <w:ind w:left="270"/>
      </w:pPr>
      <w:r w:rsidRPr="0054083C">
        <w:rPr>
          <w:highlight w:val="yellow"/>
        </w:rPr>
        <w:t>Consequential FR-DP Matrix Update</w:t>
      </w:r>
    </w:p>
    <w:p w:rsidR="0054083C" w:rsidRDefault="0054083C" w:rsidP="0054083C">
      <w:pPr>
        <w:spacing w:after="0"/>
        <w:ind w:left="270"/>
      </w:pPr>
      <w:r w:rsidRPr="0054083C">
        <w:rPr>
          <w:highlight w:val="yellow"/>
        </w:rPr>
        <w:t>Setup and Utilize BaseCamp-Matthew</w:t>
      </w:r>
    </w:p>
    <w:p w:rsidR="002A1C11" w:rsidRDefault="0054083C" w:rsidP="0054083C">
      <w:pPr>
        <w:spacing w:after="0"/>
      </w:pPr>
      <w:r>
        <w:t>In Meeting:</w:t>
      </w:r>
    </w:p>
    <w:p w:rsidR="0054083C" w:rsidRDefault="0054083C" w:rsidP="0054083C">
      <w:pPr>
        <w:spacing w:after="0"/>
      </w:pPr>
      <w:r>
        <w:tab/>
      </w:r>
      <w:r w:rsidRPr="00DB31F6">
        <w:rPr>
          <w:highlight w:val="yellow"/>
        </w:rPr>
        <w:t>Discuss and problem solve Hardware module wiring and software requisites</w:t>
      </w:r>
    </w:p>
    <w:p w:rsidR="0054083C" w:rsidRDefault="0054083C" w:rsidP="0054083C">
      <w:pPr>
        <w:spacing w:after="0"/>
      </w:pPr>
    </w:p>
    <w:p w:rsidR="002A1C11" w:rsidRPr="002A1C11" w:rsidRDefault="002A1C11" w:rsidP="002A1C11">
      <w:pPr>
        <w:rPr>
          <w:u w:val="single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C11" w:rsidTr="00BC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A1C11" w:rsidRDefault="002A1C11" w:rsidP="00BC6FCB">
            <w:r>
              <w:t>Week 7</w:t>
            </w:r>
            <w:r w:rsidRPr="00181819">
              <w:t xml:space="preserve"> </w:t>
            </w:r>
            <w:r>
              <w:t>October 17-21</w:t>
            </w:r>
            <w:r w:rsidRPr="00181819">
              <w:t>, 2011</w:t>
            </w:r>
          </w:p>
        </w:tc>
      </w:tr>
    </w:tbl>
    <w:p w:rsidR="002A1C11" w:rsidRPr="0054083C" w:rsidRDefault="002A1C11" w:rsidP="002A1C11">
      <w:pPr>
        <w:rPr>
          <w:i/>
          <w:strike/>
        </w:rPr>
      </w:pPr>
      <w:r w:rsidRPr="0054083C">
        <w:rPr>
          <w:i/>
          <w:strike/>
        </w:rPr>
        <w:t>Schedule Weekly Meeting: Friday 9:00, ET Lounge</w:t>
      </w:r>
    </w:p>
    <w:p w:rsidR="0054083C" w:rsidRDefault="002A1C11" w:rsidP="002A1C11">
      <w:pPr>
        <w:spacing w:after="0"/>
      </w:pPr>
      <w:r>
        <w:t>To Be Accomplished This Week:</w:t>
      </w:r>
    </w:p>
    <w:p w:rsidR="002A1C11" w:rsidRDefault="002A1C11" w:rsidP="002A1C11">
      <w:pPr>
        <w:spacing w:after="0"/>
        <w:ind w:left="270"/>
      </w:pPr>
      <w:r>
        <w:t>Beta test module wiring-Mark building C driver to assist</w:t>
      </w:r>
    </w:p>
    <w:p w:rsidR="002A1C11" w:rsidRDefault="0054083C" w:rsidP="0054083C">
      <w:pPr>
        <w:spacing w:after="0"/>
        <w:ind w:left="270"/>
      </w:pPr>
      <w:r w:rsidRPr="0054083C">
        <w:rPr>
          <w:highlight w:val="yellow"/>
        </w:rPr>
        <w:t xml:space="preserve">Uncouple coupled sections of DSM and FR-DP Matrix </w:t>
      </w:r>
      <w:r>
        <w:rPr>
          <w:highlight w:val="yellow"/>
        </w:rPr>
        <w:t>–</w:t>
      </w:r>
      <w:r w:rsidRPr="0054083C">
        <w:rPr>
          <w:highlight w:val="yellow"/>
        </w:rPr>
        <w:t xml:space="preserve"> team</w:t>
      </w:r>
    </w:p>
    <w:p w:rsidR="0054083C" w:rsidRDefault="0054083C" w:rsidP="0054083C">
      <w:pPr>
        <w:spacing w:after="0"/>
        <w:ind w:left="270"/>
      </w:pPr>
      <w:r w:rsidRPr="0054083C">
        <w:rPr>
          <w:highlight w:val="yellow"/>
        </w:rPr>
        <w:t>Upload TECHSPECS and Tech documentations to CMap</w:t>
      </w:r>
    </w:p>
    <w:p w:rsidR="0054083C" w:rsidRDefault="0054083C" w:rsidP="0054083C">
      <w:pPr>
        <w:spacing w:after="0"/>
        <w:ind w:left="270"/>
      </w:pPr>
      <w:r w:rsidRPr="0054083C">
        <w:rPr>
          <w:highlight w:val="yellow"/>
        </w:rPr>
        <w:t>Update GANTT Chart</w:t>
      </w:r>
    </w:p>
    <w:p w:rsidR="002A1C11" w:rsidRPr="002A1C11" w:rsidRDefault="002A1C11" w:rsidP="002A1C11"/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C11" w:rsidTr="00BC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A1C11" w:rsidRDefault="002A1C11" w:rsidP="00BC6FCB">
            <w:r>
              <w:t>Week 7</w:t>
            </w:r>
            <w:r w:rsidRPr="00181819">
              <w:t xml:space="preserve"> </w:t>
            </w:r>
            <w:r>
              <w:t>October 24-28</w:t>
            </w:r>
            <w:r w:rsidRPr="00181819">
              <w:t>, 2011</w:t>
            </w:r>
          </w:p>
        </w:tc>
      </w:tr>
    </w:tbl>
    <w:p w:rsidR="009A1124" w:rsidRDefault="002A1C11" w:rsidP="002A1C11">
      <w:pPr>
        <w:rPr>
          <w:i/>
        </w:rPr>
      </w:pPr>
      <w:r w:rsidRPr="00D76983">
        <w:rPr>
          <w:i/>
        </w:rPr>
        <w:t>Schedule Weekly Meeting: Friday 11:00, ET118</w:t>
      </w:r>
    </w:p>
    <w:p w:rsidR="002A1C11" w:rsidRDefault="002A1C11" w:rsidP="002A1C11">
      <w:pPr>
        <w:spacing w:after="0"/>
      </w:pPr>
      <w:r>
        <w:t>To Be Accomplished This Week:</w:t>
      </w:r>
    </w:p>
    <w:p w:rsidR="002A1C11" w:rsidRDefault="002A1C11" w:rsidP="002A1C11">
      <w:pPr>
        <w:spacing w:after="0"/>
        <w:ind w:left="270"/>
      </w:pPr>
      <w:r w:rsidRPr="0054083C">
        <w:rPr>
          <w:highlight w:val="yellow"/>
        </w:rPr>
        <w:t>House Of Quality-Mark</w:t>
      </w:r>
    </w:p>
    <w:p w:rsidR="002A1C11" w:rsidRDefault="002A1C11" w:rsidP="002A1C11">
      <w:pPr>
        <w:spacing w:after="0"/>
        <w:ind w:left="270"/>
      </w:pPr>
      <w:r w:rsidRPr="00B21D56">
        <w:rPr>
          <w:highlight w:val="yellow"/>
        </w:rPr>
        <w:t>UML-Andrew</w:t>
      </w:r>
    </w:p>
    <w:p w:rsidR="002A1C11" w:rsidRPr="0054083C" w:rsidRDefault="002A1C11" w:rsidP="002A1C11">
      <w:pPr>
        <w:spacing w:after="0"/>
        <w:ind w:left="270"/>
        <w:rPr>
          <w:highlight w:val="yellow"/>
        </w:rPr>
      </w:pPr>
      <w:r w:rsidRPr="0054083C">
        <w:rPr>
          <w:highlight w:val="yellow"/>
        </w:rPr>
        <w:t>Update DSM with new FR-DP-Matthew</w:t>
      </w:r>
    </w:p>
    <w:p w:rsidR="002A1C11" w:rsidRPr="0054083C" w:rsidRDefault="002A1C11" w:rsidP="002A1C11">
      <w:pPr>
        <w:spacing w:after="0"/>
        <w:ind w:left="270"/>
        <w:rPr>
          <w:highlight w:val="yellow"/>
        </w:rPr>
      </w:pPr>
      <w:r w:rsidRPr="0054083C">
        <w:rPr>
          <w:highlight w:val="yellow"/>
        </w:rPr>
        <w:t>New System Architecture-Matthew</w:t>
      </w:r>
    </w:p>
    <w:p w:rsidR="0054083C" w:rsidRPr="0054083C" w:rsidRDefault="0054083C" w:rsidP="002A1C11">
      <w:pPr>
        <w:spacing w:after="0"/>
        <w:ind w:left="270"/>
        <w:rPr>
          <w:highlight w:val="yellow"/>
        </w:rPr>
      </w:pPr>
      <w:r w:rsidRPr="0054083C">
        <w:rPr>
          <w:highlight w:val="yellow"/>
        </w:rPr>
        <w:t>3 Slides Per person for Wednesday Presentation</w:t>
      </w:r>
    </w:p>
    <w:p w:rsidR="0054083C" w:rsidRPr="0054083C" w:rsidRDefault="0054083C" w:rsidP="002A1C11">
      <w:pPr>
        <w:spacing w:after="0"/>
        <w:ind w:left="270"/>
        <w:rPr>
          <w:highlight w:val="yellow"/>
        </w:rPr>
      </w:pPr>
      <w:r w:rsidRPr="0054083C">
        <w:rPr>
          <w:highlight w:val="yellow"/>
        </w:rPr>
        <w:tab/>
        <w:t>Andrew-Architectures</w:t>
      </w:r>
    </w:p>
    <w:p w:rsidR="0054083C" w:rsidRPr="0054083C" w:rsidRDefault="0054083C" w:rsidP="002A1C11">
      <w:pPr>
        <w:spacing w:after="0"/>
        <w:ind w:left="270"/>
        <w:rPr>
          <w:highlight w:val="yellow"/>
        </w:rPr>
      </w:pPr>
      <w:r w:rsidRPr="0054083C">
        <w:rPr>
          <w:highlight w:val="yellow"/>
        </w:rPr>
        <w:tab/>
        <w:t>Mark- House of Quality and Hardware</w:t>
      </w:r>
    </w:p>
    <w:p w:rsidR="0054083C" w:rsidRDefault="0054083C" w:rsidP="002A1C11">
      <w:pPr>
        <w:spacing w:after="0"/>
        <w:ind w:left="270"/>
      </w:pPr>
      <w:r w:rsidRPr="0054083C">
        <w:rPr>
          <w:highlight w:val="yellow"/>
        </w:rPr>
        <w:tab/>
        <w:t>Matthew- PMP info</w:t>
      </w:r>
    </w:p>
    <w:p w:rsidR="002A1C11" w:rsidRDefault="0054083C" w:rsidP="002A1C11">
      <w:pPr>
        <w:spacing w:after="0"/>
        <w:ind w:left="270"/>
      </w:pPr>
      <w:r>
        <w:t>At Meeting:</w:t>
      </w:r>
    </w:p>
    <w:p w:rsidR="0054083C" w:rsidRDefault="0054083C" w:rsidP="002A1C11">
      <w:pPr>
        <w:spacing w:after="0"/>
        <w:ind w:left="270"/>
      </w:pPr>
      <w:r>
        <w:tab/>
      </w:r>
      <w:r w:rsidRPr="00DB31F6">
        <w:rPr>
          <w:highlight w:val="yellow"/>
        </w:rPr>
        <w:t>Finish Up UML, update CMAP, Send Tanik link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31F6" w:rsidTr="00C2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B31F6" w:rsidRDefault="00DB31F6" w:rsidP="00DB31F6">
            <w:r>
              <w:t>Week 7</w:t>
            </w:r>
            <w:r w:rsidRPr="00181819">
              <w:t xml:space="preserve"> </w:t>
            </w:r>
            <w:r>
              <w:t>October 31-November 4</w:t>
            </w:r>
            <w:r w:rsidRPr="00181819">
              <w:t>, 2011</w:t>
            </w:r>
          </w:p>
        </w:tc>
      </w:tr>
    </w:tbl>
    <w:p w:rsidR="00DB31F6" w:rsidRPr="00DB31F6" w:rsidRDefault="00DB31F6" w:rsidP="00DB31F6">
      <w:pPr>
        <w:rPr>
          <w:i/>
          <w:strike/>
        </w:rPr>
      </w:pPr>
      <w:r w:rsidRPr="00DB31F6">
        <w:rPr>
          <w:i/>
          <w:strike/>
        </w:rPr>
        <w:t>Schedule Weekly Meeting: Friday 11:00, ET118</w:t>
      </w:r>
    </w:p>
    <w:p w:rsidR="00DB31F6" w:rsidRDefault="00DB31F6" w:rsidP="00DB31F6">
      <w:pPr>
        <w:spacing w:after="0"/>
      </w:pPr>
      <w:r>
        <w:t>To Be Accomplished This Week:</w:t>
      </w:r>
    </w:p>
    <w:p w:rsidR="00DB31F6" w:rsidRDefault="00DB31F6" w:rsidP="00DB31F6">
      <w:pPr>
        <w:spacing w:after="0"/>
      </w:pPr>
      <w:r>
        <w:tab/>
      </w:r>
      <w:r w:rsidRPr="00DB31F6">
        <w:rPr>
          <w:highlight w:val="yellow"/>
        </w:rPr>
        <w:t>Verification of Assumptions document completed and sent to Tanik- Matthew and Mark</w:t>
      </w:r>
    </w:p>
    <w:p w:rsidR="00DB31F6" w:rsidRDefault="00DB31F6" w:rsidP="00DB31F6">
      <w:pPr>
        <w:spacing w:after="0"/>
      </w:pPr>
    </w:p>
    <w:p w:rsidR="00DB31F6" w:rsidRDefault="00DB31F6" w:rsidP="00DB31F6">
      <w:pPr>
        <w:spacing w:after="0"/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31F6" w:rsidTr="00C2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B31F6" w:rsidRDefault="00DB31F6" w:rsidP="00DB31F6">
            <w:r>
              <w:t>Week 7</w:t>
            </w:r>
            <w:r w:rsidRPr="00181819">
              <w:t xml:space="preserve"> </w:t>
            </w:r>
            <w:r>
              <w:t>November 7-11</w:t>
            </w:r>
            <w:r w:rsidRPr="00181819">
              <w:t>, 2011</w:t>
            </w:r>
          </w:p>
        </w:tc>
      </w:tr>
    </w:tbl>
    <w:p w:rsidR="00DB31F6" w:rsidRDefault="00DB31F6" w:rsidP="00DB31F6">
      <w:pPr>
        <w:rPr>
          <w:i/>
        </w:rPr>
      </w:pPr>
      <w:r w:rsidRPr="00D76983">
        <w:rPr>
          <w:i/>
        </w:rPr>
        <w:t>Schedule Weekly Meeting: Friday 11:00, ET118</w:t>
      </w:r>
    </w:p>
    <w:p w:rsidR="00DB31F6" w:rsidRDefault="00DB31F6" w:rsidP="00DB31F6">
      <w:pPr>
        <w:spacing w:after="0"/>
      </w:pPr>
      <w:r>
        <w:t>To Be Accomplished This Week:</w:t>
      </w:r>
    </w:p>
    <w:p w:rsidR="00DB31F6" w:rsidRPr="00DB31F6" w:rsidRDefault="00DB31F6" w:rsidP="00DB31F6">
      <w:pPr>
        <w:spacing w:after="0"/>
        <w:rPr>
          <w:highlight w:val="yellow"/>
        </w:rPr>
      </w:pPr>
      <w:r>
        <w:tab/>
      </w:r>
      <w:r w:rsidRPr="00DB31F6">
        <w:rPr>
          <w:highlight w:val="yellow"/>
        </w:rPr>
        <w:t>Redo Verification of Assumption document and flow chart- Matthew</w:t>
      </w:r>
    </w:p>
    <w:p w:rsidR="00DB31F6" w:rsidRPr="00DB31F6" w:rsidRDefault="00DB31F6" w:rsidP="00DB31F6">
      <w:pPr>
        <w:spacing w:after="0"/>
        <w:rPr>
          <w:highlight w:val="yellow"/>
        </w:rPr>
      </w:pPr>
      <w:r w:rsidRPr="00DB31F6">
        <w:tab/>
      </w:r>
      <w:r w:rsidRPr="00DB31F6">
        <w:rPr>
          <w:highlight w:val="yellow"/>
        </w:rPr>
        <w:t>Update CMAP for reporting-Mark, Andrew, Matthew</w:t>
      </w:r>
    </w:p>
    <w:p w:rsidR="00DB31F6" w:rsidRPr="00DB31F6" w:rsidRDefault="00DB31F6" w:rsidP="00DB31F6">
      <w:pPr>
        <w:spacing w:after="0"/>
        <w:rPr>
          <w:highlight w:val="yellow"/>
        </w:rPr>
      </w:pPr>
      <w:r w:rsidRPr="00DB31F6">
        <w:tab/>
      </w:r>
      <w:r w:rsidRPr="00DB31F6">
        <w:tab/>
      </w:r>
      <w:r w:rsidRPr="00DB31F6">
        <w:rPr>
          <w:highlight w:val="yellow"/>
        </w:rPr>
        <w:t>Uplink Version 4 of FR-DP, DSM, Design Matrix, Systems Architecture</w:t>
      </w:r>
    </w:p>
    <w:p w:rsidR="00DB31F6" w:rsidRPr="00DB31F6" w:rsidRDefault="00DB31F6" w:rsidP="00DB31F6">
      <w:pPr>
        <w:spacing w:after="0"/>
        <w:rPr>
          <w:highlight w:val="yellow"/>
        </w:rPr>
      </w:pPr>
      <w:r w:rsidRPr="00DB31F6">
        <w:tab/>
      </w:r>
      <w:r w:rsidRPr="00DB31F6">
        <w:tab/>
      </w:r>
      <w:r w:rsidRPr="00DB31F6">
        <w:rPr>
          <w:highlight w:val="yellow"/>
        </w:rPr>
        <w:t>Uplink Verification Documents and send link to Tanik</w:t>
      </w:r>
    </w:p>
    <w:p w:rsidR="00DB31F6" w:rsidRDefault="00DB31F6" w:rsidP="00DB31F6">
      <w:pPr>
        <w:spacing w:after="0"/>
      </w:pPr>
      <w:r w:rsidRPr="00DB31F6">
        <w:tab/>
      </w:r>
      <w:r w:rsidRPr="00DB31F6">
        <w:tab/>
      </w:r>
      <w:r w:rsidRPr="00DB31F6">
        <w:rPr>
          <w:highlight w:val="yellow"/>
        </w:rPr>
        <w:t>Add content to Information Architecture</w:t>
      </w:r>
    </w:p>
    <w:p w:rsidR="00DB31F6" w:rsidRDefault="004E6F3B" w:rsidP="00DB31F6">
      <w:pPr>
        <w:spacing w:after="0"/>
      </w:pPr>
      <w:r>
        <w:tab/>
      </w:r>
      <w:bookmarkStart w:id="0" w:name="_GoBack"/>
      <w:bookmarkEnd w:id="0"/>
    </w:p>
    <w:p w:rsidR="00DB31F6" w:rsidRDefault="00DB31F6" w:rsidP="00DB31F6">
      <w:pPr>
        <w:spacing w:after="0"/>
      </w:pPr>
    </w:p>
    <w:p w:rsidR="00DB31F6" w:rsidRDefault="00DB31F6" w:rsidP="00DB31F6">
      <w:pPr>
        <w:spacing w:after="0"/>
      </w:pPr>
    </w:p>
    <w:p w:rsidR="00DB31F6" w:rsidRDefault="00DB31F6" w:rsidP="00DB31F6">
      <w:pPr>
        <w:spacing w:after="0"/>
      </w:pPr>
    </w:p>
    <w:sectPr w:rsidR="00DB31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F8" w:rsidRDefault="001E40F8" w:rsidP="009A1124">
      <w:pPr>
        <w:spacing w:after="0" w:line="240" w:lineRule="auto"/>
      </w:pPr>
      <w:r>
        <w:separator/>
      </w:r>
    </w:p>
  </w:endnote>
  <w:endnote w:type="continuationSeparator" w:id="0">
    <w:p w:rsidR="001E40F8" w:rsidRDefault="001E40F8" w:rsidP="009A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48"/>
      <w:gridCol w:w="4140"/>
      <w:gridCol w:w="2988"/>
    </w:tblGrid>
    <w:tr w:rsidR="001971CE" w:rsidTr="001971CE">
      <w:tc>
        <w:tcPr>
          <w:tcW w:w="2448" w:type="dxa"/>
          <w:tcBorders>
            <w:top w:val="nil"/>
            <w:left w:val="nil"/>
            <w:bottom w:val="nil"/>
            <w:right w:val="nil"/>
          </w:tcBorders>
        </w:tcPr>
        <w:p w:rsidR="001971CE" w:rsidRDefault="001971CE" w:rsidP="001971CE">
          <w:pPr>
            <w:pStyle w:val="Footer"/>
          </w:pPr>
          <w:r>
            <w:t>Confidential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71CE" w:rsidRPr="001971CE" w:rsidRDefault="001971CE" w:rsidP="001971CE">
          <w:pPr>
            <w:pStyle w:val="Footer"/>
            <w:jc w:val="center"/>
            <w:rPr>
              <w:i/>
            </w:rPr>
          </w:pPr>
          <w:r w:rsidRPr="001971CE">
            <w:rPr>
              <w:rFonts w:cstheme="minorHAnsi"/>
              <w:i/>
            </w:rPr>
            <w:t>The Egg Jam Communicator Group 2011</w:t>
          </w:r>
        </w:p>
      </w:tc>
      <w:tc>
        <w:tcPr>
          <w:tcW w:w="2988" w:type="dxa"/>
          <w:tcBorders>
            <w:top w:val="nil"/>
            <w:left w:val="nil"/>
            <w:bottom w:val="nil"/>
            <w:right w:val="nil"/>
          </w:tcBorders>
        </w:tcPr>
        <w:p w:rsidR="001971CE" w:rsidRDefault="001971CE" w:rsidP="009A1124">
          <w:pPr>
            <w:pStyle w:val="Footer"/>
            <w:jc w:val="right"/>
          </w:pPr>
          <w:r>
            <w:t xml:space="preserve"> </w:t>
          </w:r>
          <w:r>
            <w:rPr>
              <w:color w:val="808080" w:themeColor="background1" w:themeShade="80"/>
              <w:spacing w:val="60"/>
            </w:rPr>
            <w:t>Page</w:t>
          </w:r>
          <w:r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0F8" w:rsidRPr="001E40F8"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</w:p>
      </w:tc>
    </w:tr>
  </w:tbl>
  <w:p w:rsidR="009A1124" w:rsidRDefault="009A1124" w:rsidP="009A11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F8" w:rsidRDefault="001E40F8" w:rsidP="009A1124">
      <w:pPr>
        <w:spacing w:after="0" w:line="240" w:lineRule="auto"/>
      </w:pPr>
      <w:r>
        <w:separator/>
      </w:r>
    </w:p>
  </w:footnote>
  <w:footnote w:type="continuationSeparator" w:id="0">
    <w:p w:rsidR="001E40F8" w:rsidRDefault="001E40F8" w:rsidP="009A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140"/>
      <w:gridCol w:w="1436"/>
    </w:tblGrid>
    <w:tr w:rsidR="009A1124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9A1124" w:rsidRDefault="00181819" w:rsidP="00181819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Weekly Progress reports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dataBinding w:prefixMappings="xmlns:ns0='http://schemas.microsoft.com/office/2006/coverPageProps'" w:xpath="/ns0:CoverPageProperties[1]/ns0:PublishDate[1]" w:storeItemID="{55AF091B-3C7A-41E3-B477-F2FDAA23CFDA}"/>
          <w:date w:fullDate="2011-09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9A1124" w:rsidRDefault="009A1124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September 26, 2011</w:t>
              </w:r>
            </w:p>
          </w:tc>
        </w:sdtContent>
      </w:sdt>
    </w:tr>
  </w:tbl>
  <w:p w:rsidR="009A1124" w:rsidRPr="009A1124" w:rsidRDefault="009A1124" w:rsidP="009A1124">
    <w:pPr>
      <w:pStyle w:val="Header"/>
      <w:jc w:val="right"/>
      <w:rPr>
        <w:i/>
      </w:rPr>
    </w:pPr>
    <w:r w:rsidRPr="009A1124">
      <w:rPr>
        <w:i/>
      </w:rPr>
      <w:t>Egg Jam Communicator</w:t>
    </w:r>
  </w:p>
  <w:p w:rsidR="009A1124" w:rsidRPr="009A1124" w:rsidRDefault="009A1124" w:rsidP="009A1124">
    <w:pPr>
      <w:pStyle w:val="Header"/>
      <w:jc w:val="right"/>
      <w:rPr>
        <w:sz w:val="20"/>
        <w:szCs w:val="20"/>
      </w:rPr>
    </w:pPr>
    <w:r w:rsidRPr="009A1124">
      <w:rPr>
        <w:sz w:val="20"/>
        <w:szCs w:val="20"/>
      </w:rPr>
      <w:t>Habegger, Parker, Rasler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08B9"/>
    <w:multiLevelType w:val="hybridMultilevel"/>
    <w:tmpl w:val="226A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19"/>
    <w:rsid w:val="00041974"/>
    <w:rsid w:val="00075DCF"/>
    <w:rsid w:val="00181819"/>
    <w:rsid w:val="001971CE"/>
    <w:rsid w:val="001E40F8"/>
    <w:rsid w:val="002138E1"/>
    <w:rsid w:val="002A1C11"/>
    <w:rsid w:val="00321652"/>
    <w:rsid w:val="004012F4"/>
    <w:rsid w:val="00485997"/>
    <w:rsid w:val="004E5C9B"/>
    <w:rsid w:val="004E6F3B"/>
    <w:rsid w:val="00527F2D"/>
    <w:rsid w:val="0054083C"/>
    <w:rsid w:val="005745AA"/>
    <w:rsid w:val="00604347"/>
    <w:rsid w:val="006358D6"/>
    <w:rsid w:val="009A1124"/>
    <w:rsid w:val="00B21D56"/>
    <w:rsid w:val="00B92369"/>
    <w:rsid w:val="00BC4E9C"/>
    <w:rsid w:val="00CA6AD7"/>
    <w:rsid w:val="00D76983"/>
    <w:rsid w:val="00D96631"/>
    <w:rsid w:val="00DB31F6"/>
    <w:rsid w:val="00F558A7"/>
    <w:rsid w:val="00F657DB"/>
    <w:rsid w:val="00F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24"/>
  </w:style>
  <w:style w:type="paragraph" w:styleId="Footer">
    <w:name w:val="footer"/>
    <w:basedOn w:val="Normal"/>
    <w:link w:val="FooterChar"/>
    <w:uiPriority w:val="99"/>
    <w:unhideWhenUsed/>
    <w:rsid w:val="009A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24"/>
  </w:style>
  <w:style w:type="paragraph" w:styleId="BalloonText">
    <w:name w:val="Balloon Text"/>
    <w:basedOn w:val="Normal"/>
    <w:link w:val="BalloonTextChar"/>
    <w:uiPriority w:val="99"/>
    <w:semiHidden/>
    <w:unhideWhenUsed/>
    <w:rsid w:val="009A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181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3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24"/>
  </w:style>
  <w:style w:type="paragraph" w:styleId="Footer">
    <w:name w:val="footer"/>
    <w:basedOn w:val="Normal"/>
    <w:link w:val="FooterChar"/>
    <w:uiPriority w:val="99"/>
    <w:unhideWhenUsed/>
    <w:rsid w:val="009A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24"/>
  </w:style>
  <w:style w:type="paragraph" w:styleId="BalloonText">
    <w:name w:val="Balloon Text"/>
    <w:basedOn w:val="Normal"/>
    <w:link w:val="BalloonTextChar"/>
    <w:uiPriority w:val="99"/>
    <w:semiHidden/>
    <w:unhideWhenUsed/>
    <w:rsid w:val="009A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181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3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ras\Documents\My%20Cmaps\LetterheadT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LetterheadTmplate</Template>
  <TotalTime>93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Progress reports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Progress reports</dc:title>
  <dc:creator>mdras</dc:creator>
  <cp:lastModifiedBy>mdras</cp:lastModifiedBy>
  <cp:revision>11</cp:revision>
  <dcterms:created xsi:type="dcterms:W3CDTF">2011-09-26T17:09:00Z</dcterms:created>
  <dcterms:modified xsi:type="dcterms:W3CDTF">2011-11-10T19:48:00Z</dcterms:modified>
</cp:coreProperties>
</file>