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D7" w:rsidRDefault="00446CD7" w:rsidP="00032877">
      <w:pPr>
        <w:jc w:val="center"/>
      </w:pPr>
    </w:p>
    <w:p w:rsidR="00446CD7" w:rsidRDefault="00446CD7" w:rsidP="00032877">
      <w:pPr>
        <w:jc w:val="center"/>
      </w:pPr>
    </w:p>
    <w:p w:rsidR="00446CD7" w:rsidRDefault="00446CD7" w:rsidP="00032877">
      <w:pPr>
        <w:jc w:val="center"/>
      </w:pPr>
      <w:r>
        <w:t>Trabajo Práctico</w:t>
      </w:r>
    </w:p>
    <w:p w:rsidR="00446CD7" w:rsidRDefault="00446CD7" w:rsidP="00E705D1">
      <w:pPr>
        <w:spacing w:line="240" w:lineRule="auto"/>
        <w:jc w:val="center"/>
      </w:pPr>
      <w:r>
        <w:t xml:space="preserve">Educación Artística 3er. Ano. </w:t>
      </w:r>
    </w:p>
    <w:p w:rsidR="00446CD7" w:rsidRDefault="00446CD7" w:rsidP="00032877">
      <w:pPr>
        <w:jc w:val="center"/>
      </w:pPr>
      <w:r>
        <w:t>Berón Julio Cesar</w:t>
      </w:r>
    </w:p>
    <w:p w:rsidR="00446CD7" w:rsidRDefault="00446CD7" w:rsidP="00032877">
      <w:pPr>
        <w:jc w:val="both"/>
      </w:pPr>
    </w:p>
    <w:p w:rsidR="00446CD7" w:rsidRDefault="00446CD7" w:rsidP="00032877">
      <w:pPr>
        <w:jc w:val="both"/>
      </w:pPr>
      <w:r>
        <w:t>Actividades:</w:t>
      </w:r>
    </w:p>
    <w:p w:rsidR="00446CD7" w:rsidRDefault="00446CD7" w:rsidP="00032877">
      <w:pPr>
        <w:jc w:val="both"/>
      </w:pPr>
      <w:r>
        <w:t>Trabajo en Word:</w:t>
      </w:r>
    </w:p>
    <w:p w:rsidR="00446CD7" w:rsidRDefault="00446CD7" w:rsidP="00032877">
      <w:pPr>
        <w:pStyle w:val="ListParagraph"/>
        <w:numPr>
          <w:ilvl w:val="0"/>
          <w:numId w:val="1"/>
        </w:numPr>
        <w:jc w:val="both"/>
      </w:pPr>
      <w:r>
        <w:t>Se solicita encabezado y pie de página, alineación numeración o viñetas donde se requiera formato de fuente, resaltar títulos, verificar ortografía, insertar imagen.</w:t>
      </w:r>
    </w:p>
    <w:p w:rsidR="00446CD7" w:rsidRDefault="00446CD7" w:rsidP="00032877">
      <w:pPr>
        <w:pStyle w:val="ListParagraph"/>
        <w:numPr>
          <w:ilvl w:val="0"/>
          <w:numId w:val="1"/>
        </w:numPr>
        <w:jc w:val="both"/>
      </w:pPr>
      <w:r>
        <w:t xml:space="preserve">Aplicar columnas a un sector del documento. </w:t>
      </w:r>
    </w:p>
    <w:p w:rsidR="00446CD7" w:rsidRDefault="00446CD7" w:rsidP="00032877">
      <w:pPr>
        <w:pStyle w:val="ListParagraph"/>
        <w:numPr>
          <w:ilvl w:val="0"/>
          <w:numId w:val="1"/>
        </w:numPr>
        <w:jc w:val="both"/>
      </w:pPr>
      <w:r>
        <w:t>Utilice todas las herramientas que considere necesarias para mejorar la presentación del texto.</w:t>
      </w:r>
    </w:p>
    <w:sectPr w:rsidR="00446CD7" w:rsidSect="00916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2EE"/>
    <w:multiLevelType w:val="hybridMultilevel"/>
    <w:tmpl w:val="3836F8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877"/>
    <w:rsid w:val="00032877"/>
    <w:rsid w:val="00065D21"/>
    <w:rsid w:val="001F1D51"/>
    <w:rsid w:val="00446CD7"/>
    <w:rsid w:val="00583F4D"/>
    <w:rsid w:val="00916EF8"/>
    <w:rsid w:val="00AB62DC"/>
    <w:rsid w:val="00AF3D26"/>
    <w:rsid w:val="00E705D1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F8"/>
    <w:pPr>
      <w:spacing w:after="200" w:line="276" w:lineRule="auto"/>
    </w:pPr>
    <w:rPr>
      <w:color w:val="000000"/>
      <w:spacing w:val="20"/>
      <w:sz w:val="24"/>
      <w:szCs w:val="40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344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</dc:title>
  <dc:subject/>
  <dc:creator>admin</dc:creator>
  <cp:keywords/>
  <dc:description/>
  <cp:lastModifiedBy>WinuE</cp:lastModifiedBy>
  <cp:revision>2</cp:revision>
  <dcterms:created xsi:type="dcterms:W3CDTF">2011-10-17T20:06:00Z</dcterms:created>
  <dcterms:modified xsi:type="dcterms:W3CDTF">2011-10-17T20:06:00Z</dcterms:modified>
</cp:coreProperties>
</file>