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1A" w:rsidRDefault="0021541A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</w:pPr>
    </w:p>
    <w:p w:rsidR="00070BC4" w:rsidRPr="0021541A" w:rsidRDefault="0023323E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1541A">
        <w:t xml:space="preserve"> </w:t>
      </w:r>
      <w:r w:rsidR="00495AAC" w:rsidRPr="0021541A">
        <w:rPr>
          <w:rFonts w:ascii="Arial" w:hAnsi="Arial" w:cs="Arial"/>
          <w:sz w:val="24"/>
          <w:szCs w:val="24"/>
        </w:rPr>
        <w:t>Agenda</w:t>
      </w:r>
      <w:r w:rsidR="00E75C88" w:rsidRPr="0021541A">
        <w:rPr>
          <w:rFonts w:ascii="Arial" w:hAnsi="Arial" w:cs="Arial"/>
          <w:sz w:val="24"/>
          <w:szCs w:val="24"/>
        </w:rPr>
        <w:t xml:space="preserve">: </w:t>
      </w:r>
      <w:r w:rsidR="007F0725">
        <w:rPr>
          <w:rFonts w:ascii="Arial" w:hAnsi="Arial" w:cs="Arial"/>
          <w:b/>
          <w:sz w:val="24"/>
          <w:szCs w:val="24"/>
        </w:rPr>
        <w:t>Senior Phase Network Sub group A</w:t>
      </w:r>
      <w:r w:rsidR="0021541A">
        <w:rPr>
          <w:rFonts w:ascii="Arial" w:hAnsi="Arial" w:cs="Arial"/>
          <w:sz w:val="24"/>
          <w:szCs w:val="24"/>
        </w:rPr>
        <w:tab/>
      </w:r>
      <w:r w:rsidR="0021541A" w:rsidRPr="0021541A">
        <w:rPr>
          <w:rFonts w:ascii="Arial" w:hAnsi="Arial" w:cs="Arial"/>
          <w:sz w:val="24"/>
          <w:szCs w:val="24"/>
        </w:rPr>
        <w:t>Date:</w:t>
      </w:r>
      <w:r w:rsidR="007F0725">
        <w:rPr>
          <w:rFonts w:ascii="Arial" w:hAnsi="Arial" w:cs="Arial"/>
          <w:sz w:val="24"/>
          <w:szCs w:val="24"/>
        </w:rPr>
        <w:t xml:space="preserve"> </w:t>
      </w:r>
      <w:r w:rsidR="007F0725" w:rsidRPr="007F0725">
        <w:rPr>
          <w:rFonts w:ascii="Arial" w:hAnsi="Arial" w:cs="Arial"/>
          <w:b/>
          <w:sz w:val="24"/>
          <w:szCs w:val="24"/>
        </w:rPr>
        <w:t>Tuesday 6</w:t>
      </w:r>
      <w:r w:rsidR="007F0725" w:rsidRPr="007F07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F0725" w:rsidRPr="007F0725">
        <w:rPr>
          <w:rFonts w:ascii="Arial" w:hAnsi="Arial" w:cs="Arial"/>
          <w:b/>
          <w:sz w:val="24"/>
          <w:szCs w:val="24"/>
        </w:rPr>
        <w:t xml:space="preserve"> September </w:t>
      </w:r>
      <w:proofErr w:type="gramStart"/>
      <w:r w:rsidR="007F0725" w:rsidRPr="007F0725">
        <w:rPr>
          <w:rFonts w:ascii="Arial" w:hAnsi="Arial" w:cs="Arial"/>
          <w:b/>
          <w:sz w:val="24"/>
          <w:szCs w:val="24"/>
        </w:rPr>
        <w:t>2011</w:t>
      </w:r>
      <w:r w:rsidR="00F00C69">
        <w:rPr>
          <w:rFonts w:ascii="Arial" w:hAnsi="Arial" w:cs="Arial"/>
          <w:b/>
          <w:sz w:val="24"/>
          <w:szCs w:val="24"/>
        </w:rPr>
        <w:t xml:space="preserve">  3.45pm</w:t>
      </w:r>
      <w:proofErr w:type="gramEnd"/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816"/>
        <w:gridCol w:w="426"/>
      </w:tblGrid>
      <w:tr w:rsidR="00FC0087" w:rsidTr="0021541A">
        <w:trPr>
          <w:gridBefore w:val="1"/>
          <w:wBefore w:w="426" w:type="dxa"/>
        </w:trPr>
        <w:tc>
          <w:tcPr>
            <w:tcW w:w="9242" w:type="dxa"/>
            <w:gridSpan w:val="2"/>
          </w:tcPr>
          <w:p w:rsidR="00FC0087" w:rsidRPr="0021541A" w:rsidRDefault="00FC0087" w:rsidP="0021541A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 w:rsidRPr="0021541A">
              <w:rPr>
                <w:rFonts w:ascii="Arial" w:hAnsi="Arial" w:cs="Arial"/>
                <w:sz w:val="24"/>
                <w:szCs w:val="24"/>
              </w:rPr>
              <w:t>Meeting Venue:</w:t>
            </w:r>
            <w:r w:rsidR="006F37D2" w:rsidRPr="002154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F0725" w:rsidRPr="007F0725">
              <w:rPr>
                <w:rFonts w:ascii="Arial" w:hAnsi="Arial" w:cs="Arial"/>
                <w:b/>
                <w:sz w:val="24"/>
                <w:szCs w:val="24"/>
              </w:rPr>
              <w:t>Career Centre,</w:t>
            </w:r>
            <w:r w:rsidR="007F07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0725" w:rsidRPr="007F0725">
              <w:rPr>
                <w:rFonts w:ascii="Arial" w:hAnsi="Arial" w:cs="Arial"/>
                <w:b/>
                <w:sz w:val="24"/>
                <w:szCs w:val="24"/>
              </w:rPr>
              <w:t>St Columbans College, McKean St Caboolture</w:t>
            </w:r>
            <w:r w:rsidR="006F37D2" w:rsidRPr="007F072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7F0725" w:rsidTr="0021541A">
        <w:trPr>
          <w:gridBefore w:val="1"/>
          <w:wBefore w:w="426" w:type="dxa"/>
        </w:trPr>
        <w:tc>
          <w:tcPr>
            <w:tcW w:w="9242" w:type="dxa"/>
            <w:gridSpan w:val="2"/>
          </w:tcPr>
          <w:p w:rsidR="007F0725" w:rsidRPr="0021541A" w:rsidRDefault="007F0725" w:rsidP="0021541A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725" w:rsidTr="0021541A">
        <w:trPr>
          <w:gridBefore w:val="1"/>
          <w:wBefore w:w="426" w:type="dxa"/>
        </w:trPr>
        <w:tc>
          <w:tcPr>
            <w:tcW w:w="9242" w:type="dxa"/>
            <w:gridSpan w:val="2"/>
          </w:tcPr>
          <w:p w:rsidR="007F0725" w:rsidRDefault="007F0725" w:rsidP="007F0725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  <w:r w:rsidRPr="00467530">
              <w:rPr>
                <w:rFonts w:ascii="Arial" w:hAnsi="Arial" w:cs="Arial"/>
                <w:sz w:val="24"/>
                <w:szCs w:val="24"/>
              </w:rPr>
              <w:t>: Kate Ruddy, (Chair), Mandy Bu</w:t>
            </w:r>
            <w:r>
              <w:rPr>
                <w:rFonts w:ascii="Arial" w:hAnsi="Arial" w:cs="Arial"/>
                <w:sz w:val="24"/>
                <w:szCs w:val="24"/>
              </w:rPr>
              <w:t>llock, Sharon O’Connor, Jan Fed</w:t>
            </w:r>
            <w:r w:rsidRPr="00467530">
              <w:rPr>
                <w:rFonts w:ascii="Arial" w:hAnsi="Arial" w:cs="Arial"/>
                <w:sz w:val="24"/>
                <w:szCs w:val="24"/>
              </w:rPr>
              <w:t>rick, Sher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467530">
              <w:rPr>
                <w:rFonts w:ascii="Arial" w:hAnsi="Arial" w:cs="Arial"/>
                <w:sz w:val="24"/>
                <w:szCs w:val="24"/>
              </w:rPr>
              <w:t>yl Gregory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04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044">
              <w:rPr>
                <w:rFonts w:ascii="Arial" w:hAnsi="Arial" w:cs="Arial"/>
                <w:sz w:val="24"/>
                <w:szCs w:val="24"/>
              </w:rPr>
              <w:t xml:space="preserve">Sharyn </w:t>
            </w:r>
            <w:proofErr w:type="gramStart"/>
            <w:r w:rsidRPr="00804044">
              <w:rPr>
                <w:rFonts w:ascii="Arial" w:hAnsi="Arial" w:cs="Arial"/>
                <w:sz w:val="24"/>
                <w:szCs w:val="24"/>
              </w:rPr>
              <w:t>O’Connor</w:t>
            </w:r>
            <w:r w:rsidRPr="008040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Kirk Spinks, Kerrie Holzwart </w:t>
            </w:r>
            <w:r w:rsidRPr="00CB2220">
              <w:rPr>
                <w:rFonts w:ascii="Arial" w:hAnsi="Arial" w:cs="Arial"/>
                <w:sz w:val="24"/>
                <w:szCs w:val="24"/>
              </w:rPr>
              <w:t>Tom McCue (QYIL)</w:t>
            </w:r>
            <w:r>
              <w:rPr>
                <w:rFonts w:ascii="Arial" w:hAnsi="Arial" w:cs="Arial"/>
                <w:sz w:val="24"/>
                <w:szCs w:val="24"/>
              </w:rPr>
              <w:t xml:space="preserve">  ( Minute taker to be identified.)  </w:t>
            </w:r>
          </w:p>
        </w:tc>
      </w:tr>
      <w:tr w:rsidR="007F0725" w:rsidTr="0021541A">
        <w:trPr>
          <w:gridAfter w:val="1"/>
          <w:wAfter w:w="426" w:type="dxa"/>
        </w:trPr>
        <w:tc>
          <w:tcPr>
            <w:tcW w:w="9242" w:type="dxa"/>
            <w:gridSpan w:val="2"/>
          </w:tcPr>
          <w:p w:rsidR="007F0725" w:rsidRDefault="007F0725" w:rsidP="007F0725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Apology: </w:t>
            </w:r>
          </w:p>
        </w:tc>
      </w:tr>
    </w:tbl>
    <w:p w:rsidR="00495AAC" w:rsidRDefault="00495AAC" w:rsidP="00FC0087">
      <w:pPr>
        <w:pBdr>
          <w:bottom w:val="single" w:sz="6" w:space="1" w:color="auto"/>
        </w:pBdr>
        <w:tabs>
          <w:tab w:val="left" w:pos="34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00"/>
        <w:gridCol w:w="13217"/>
      </w:tblGrid>
      <w:tr w:rsidR="0021541A" w:rsidTr="0021541A">
        <w:tc>
          <w:tcPr>
            <w:tcW w:w="1100" w:type="dxa"/>
            <w:shd w:val="clear" w:color="auto" w:fill="BFBFBF" w:themeFill="background1" w:themeFillShade="BF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217" w:type="dxa"/>
            <w:shd w:val="clear" w:color="auto" w:fill="BFBFBF" w:themeFill="background1" w:themeFillShade="BF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F00C69" w:rsidRPr="00F00C69" w:rsidRDefault="00F00C69" w:rsidP="00F00C69">
            <w:pPr>
              <w:rPr>
                <w:color w:val="000000"/>
                <w:sz w:val="28"/>
                <w:szCs w:val="28"/>
              </w:rPr>
            </w:pPr>
            <w:r w:rsidRPr="00F00C69">
              <w:rPr>
                <w:b/>
                <w:color w:val="000000"/>
                <w:sz w:val="28"/>
                <w:szCs w:val="28"/>
              </w:rPr>
              <w:t>Share strategies/ideas around SET Planning.</w:t>
            </w:r>
            <w:r w:rsidRPr="00F00C69">
              <w:rPr>
                <w:color w:val="000000"/>
                <w:sz w:val="28"/>
                <w:szCs w:val="28"/>
              </w:rPr>
              <w:t xml:space="preserve"> To look at what works/what doesn't and how the process can be improved. Discuss how this process is managed in other schools and also how much 'pre-information' is given to the students in terms of careers education. I know that we are looking for ways to improve this system and also enhance our career education. </w:t>
            </w:r>
            <w:r w:rsidR="00D77FBB">
              <w:rPr>
                <w:color w:val="000000"/>
                <w:sz w:val="28"/>
                <w:szCs w:val="28"/>
              </w:rPr>
              <w:t>Kate Ruddy</w:t>
            </w: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Pr="00D77FBB" w:rsidRDefault="00D77FBB" w:rsidP="00572762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Vicki Adams, Hopwood Integrated Training. </w:t>
            </w:r>
            <w:r>
              <w:rPr>
                <w:rFonts w:ascii="Arial" w:hAnsi="Arial" w:cs="Arial"/>
                <w:sz w:val="24"/>
                <w:szCs w:val="24"/>
              </w:rPr>
              <w:t>Information to teaching staff re how Hopwood can add value to the great work already being done within the schools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7FBB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D77FBB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Contribution to the whole of network meeting in November. </w:t>
            </w:r>
            <w:r w:rsidRPr="00D77FBB">
              <w:rPr>
                <w:rFonts w:ascii="Arial" w:hAnsi="Arial" w:cs="Arial"/>
                <w:sz w:val="24"/>
                <w:szCs w:val="24"/>
              </w:rPr>
              <w:t>Tom McCue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D77FBB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Business</w:t>
            </w: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541A" w:rsidTr="0021541A">
        <w:tc>
          <w:tcPr>
            <w:tcW w:w="1100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17" w:type="dxa"/>
          </w:tcPr>
          <w:p w:rsidR="0021541A" w:rsidRDefault="0021541A" w:rsidP="00572762">
            <w:pPr>
              <w:tabs>
                <w:tab w:val="left" w:pos="34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323E" w:rsidRPr="00572762" w:rsidRDefault="0023323E" w:rsidP="00572762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sectPr w:rsidR="0023323E" w:rsidRPr="00572762" w:rsidSect="0021541A">
      <w:headerReference w:type="default" r:id="rId7"/>
      <w:footerReference w:type="default" r:id="rId8"/>
      <w:pgSz w:w="16838" w:h="11906" w:orient="landscape"/>
      <w:pgMar w:top="1440" w:right="1440" w:bottom="1440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25" w:rsidRDefault="007F0725" w:rsidP="0068409D">
      <w:pPr>
        <w:spacing w:after="0" w:line="240" w:lineRule="auto"/>
      </w:pPr>
      <w:r>
        <w:separator/>
      </w:r>
    </w:p>
  </w:endnote>
  <w:endnote w:type="continuationSeparator" w:id="0">
    <w:p w:rsidR="007F0725" w:rsidRDefault="007F0725" w:rsidP="0068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7384"/>
      <w:tblW w:w="92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4598"/>
    </w:tblGrid>
    <w:tr w:rsidR="00572762" w:rsidTr="006F37D2">
      <w:trPr>
        <w:trHeight w:val="973"/>
      </w:trPr>
      <w:tc>
        <w:tcPr>
          <w:tcW w:w="4674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Moreton Bay Region Office</w:t>
          </w:r>
        </w:p>
        <w:p w:rsidR="0057276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Suite 20, 42-44 King Street, Caboolture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 xml:space="preserve">.  4510 </w:t>
          </w:r>
          <w:r w:rsidRPr="009041E4">
            <w:rPr>
              <w:color w:val="17365D"/>
              <w:sz w:val="18"/>
              <w:szCs w:val="18"/>
            </w:rPr>
            <w:t>|</w:t>
          </w:r>
        </w:p>
        <w:p w:rsidR="00572762" w:rsidRPr="00D24BD2" w:rsidRDefault="00572762" w:rsidP="00DA5ADD">
          <w:pPr>
            <w:jc w:val="center"/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PO Box 171 Caboolture  Q</w:t>
          </w:r>
          <w:r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LD</w:t>
          </w: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  4510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D24BD2">
            <w:rPr>
              <w:rFonts w:eastAsiaTheme="minorEastAsia"/>
              <w:noProof/>
              <w:color w:val="17365D"/>
              <w:sz w:val="18"/>
              <w:szCs w:val="18"/>
              <w:lang w:val="en-US" w:eastAsia="en-AU"/>
            </w:rPr>
            <w:t>Ph: 5499 4240 | Fax: 5499 0138</w:t>
          </w:r>
          <w:r w:rsidRPr="009041E4">
            <w:rPr>
              <w:color w:val="17365D"/>
              <w:sz w:val="18"/>
              <w:szCs w:val="18"/>
            </w:rPr>
            <w:t xml:space="preserve">| </w:t>
          </w:r>
          <w:hyperlink r:id="rId1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  <w:tc>
        <w:tcPr>
          <w:tcW w:w="4598" w:type="dxa"/>
        </w:tcPr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>
            <w:rPr>
              <w:color w:val="17365D"/>
              <w:sz w:val="18"/>
              <w:szCs w:val="18"/>
            </w:rPr>
            <w:t>Sunshine Coast Office</w:t>
          </w:r>
        </w:p>
        <w:p w:rsidR="00572762" w:rsidRPr="009041E4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>Unit 1 Level 2, 43 Primary School Court Maroochydore QLD 4558 | P.O Box 477, Buderim QLD 4556</w:t>
          </w:r>
        </w:p>
        <w:p w:rsidR="00572762" w:rsidRPr="00410261" w:rsidRDefault="00572762" w:rsidP="00DA5ADD">
          <w:pPr>
            <w:jc w:val="center"/>
            <w:rPr>
              <w:color w:val="17365D"/>
              <w:sz w:val="18"/>
              <w:szCs w:val="18"/>
            </w:rPr>
          </w:pPr>
          <w:r w:rsidRPr="009041E4">
            <w:rPr>
              <w:color w:val="17365D"/>
              <w:sz w:val="18"/>
              <w:szCs w:val="18"/>
            </w:rPr>
            <w:t xml:space="preserve">Ph: 5443 4322 | Fax: 5451 1533 | </w:t>
          </w:r>
          <w:hyperlink r:id="rId2" w:history="1">
            <w:r w:rsidRPr="002533C9">
              <w:rPr>
                <w:rStyle w:val="Hyperlink"/>
                <w:sz w:val="18"/>
                <w:szCs w:val="18"/>
              </w:rPr>
              <w:t>www.qyil.com.au</w:t>
            </w:r>
          </w:hyperlink>
          <w:r>
            <w:rPr>
              <w:color w:val="17365D"/>
              <w:sz w:val="18"/>
              <w:szCs w:val="18"/>
            </w:rPr>
            <w:t xml:space="preserve"> </w:t>
          </w:r>
        </w:p>
        <w:p w:rsidR="00572762" w:rsidRDefault="00572762" w:rsidP="00DA5ADD">
          <w:pPr>
            <w:jc w:val="center"/>
            <w:rPr>
              <w:color w:val="17365D"/>
              <w:sz w:val="18"/>
              <w:szCs w:val="18"/>
            </w:rPr>
          </w:pPr>
        </w:p>
      </w:tc>
    </w:tr>
  </w:tbl>
  <w:p w:rsidR="00572762" w:rsidRDefault="00572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25" w:rsidRDefault="007F0725" w:rsidP="0068409D">
      <w:pPr>
        <w:spacing w:after="0" w:line="240" w:lineRule="auto"/>
      </w:pPr>
      <w:r>
        <w:separator/>
      </w:r>
    </w:p>
  </w:footnote>
  <w:footnote w:type="continuationSeparator" w:id="0">
    <w:p w:rsidR="007F0725" w:rsidRDefault="007F0725" w:rsidP="0068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09D" w:rsidRDefault="0021541A">
    <w:pPr>
      <w:pStyle w:val="Header"/>
    </w:pPr>
    <w:r w:rsidRPr="0021541A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-373379</wp:posOffset>
          </wp:positionV>
          <wp:extent cx="6848475" cy="800100"/>
          <wp:effectExtent l="19050" t="0" r="9525" b="0"/>
          <wp:wrapNone/>
          <wp:docPr id="2" name="Picture 1" descr="C:\Users\User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087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6467475</wp:posOffset>
          </wp:positionH>
          <wp:positionV relativeFrom="paragraph">
            <wp:posOffset>-316230</wp:posOffset>
          </wp:positionV>
          <wp:extent cx="2743200" cy="400050"/>
          <wp:effectExtent l="19050" t="0" r="0" b="0"/>
          <wp:wrapNone/>
          <wp:docPr id="4" name="Picture 2" descr="PB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B_logo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1FF3"/>
    <w:multiLevelType w:val="hybridMultilevel"/>
    <w:tmpl w:val="CDA233C8"/>
    <w:lvl w:ilvl="0" w:tplc="F9F6EC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0C69"/>
    <w:rsid w:val="00070BC4"/>
    <w:rsid w:val="001E1053"/>
    <w:rsid w:val="0021541A"/>
    <w:rsid w:val="0023323E"/>
    <w:rsid w:val="00350944"/>
    <w:rsid w:val="003E1246"/>
    <w:rsid w:val="00495AAC"/>
    <w:rsid w:val="004D0CB7"/>
    <w:rsid w:val="00572762"/>
    <w:rsid w:val="0068409D"/>
    <w:rsid w:val="006F37D2"/>
    <w:rsid w:val="00714903"/>
    <w:rsid w:val="007924B8"/>
    <w:rsid w:val="007F0725"/>
    <w:rsid w:val="00924360"/>
    <w:rsid w:val="00B379B3"/>
    <w:rsid w:val="00B4681E"/>
    <w:rsid w:val="00D77FBB"/>
    <w:rsid w:val="00DC0F90"/>
    <w:rsid w:val="00DF22B3"/>
    <w:rsid w:val="00E75C88"/>
    <w:rsid w:val="00F00C69"/>
    <w:rsid w:val="00F3668B"/>
    <w:rsid w:val="00F9698B"/>
    <w:rsid w:val="00FB6211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AC"/>
  </w:style>
  <w:style w:type="paragraph" w:styleId="Header">
    <w:name w:val="header"/>
    <w:basedOn w:val="Normal"/>
    <w:link w:val="HeaderChar"/>
    <w:uiPriority w:val="99"/>
    <w:semiHidden/>
    <w:unhideWhenUsed/>
    <w:rsid w:val="00684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09D"/>
  </w:style>
  <w:style w:type="paragraph" w:styleId="ListParagraph">
    <w:name w:val="List Paragraph"/>
    <w:basedOn w:val="Normal"/>
    <w:uiPriority w:val="34"/>
    <w:qFormat/>
    <w:rsid w:val="00E75C88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yil.com.au" TargetMode="External"/><Relationship Id="rId1" Type="http://schemas.openxmlformats.org/officeDocument/2006/relationships/hyperlink" Target="http://www.qyil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2011-08-09T03:09:00Z</dcterms:created>
  <dcterms:modified xsi:type="dcterms:W3CDTF">2011-08-09T03:36:00Z</dcterms:modified>
</cp:coreProperties>
</file>