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41A" w:rsidRDefault="0021541A" w:rsidP="00FC0087">
      <w:pPr>
        <w:pBdr>
          <w:bottom w:val="single" w:sz="6" w:space="1" w:color="auto"/>
        </w:pBdr>
        <w:tabs>
          <w:tab w:val="left" w:pos="3495"/>
        </w:tabs>
        <w:spacing w:after="0" w:line="240" w:lineRule="auto"/>
      </w:pPr>
    </w:p>
    <w:p w:rsidR="00070BC4" w:rsidRPr="003F001D" w:rsidRDefault="0023323E" w:rsidP="00FC0087">
      <w:pPr>
        <w:pBdr>
          <w:bottom w:val="single" w:sz="6" w:space="1" w:color="auto"/>
        </w:pBdr>
        <w:tabs>
          <w:tab w:val="left" w:pos="349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1541A">
        <w:t xml:space="preserve"> </w:t>
      </w:r>
      <w:r w:rsidR="00495AAC" w:rsidRPr="0021541A">
        <w:rPr>
          <w:rFonts w:ascii="Arial" w:hAnsi="Arial" w:cs="Arial"/>
          <w:sz w:val="24"/>
          <w:szCs w:val="24"/>
        </w:rPr>
        <w:t>Agenda</w:t>
      </w:r>
      <w:r w:rsidR="00E75C88" w:rsidRPr="0021541A">
        <w:rPr>
          <w:rFonts w:ascii="Arial" w:hAnsi="Arial" w:cs="Arial"/>
          <w:sz w:val="24"/>
          <w:szCs w:val="24"/>
        </w:rPr>
        <w:t xml:space="preserve">: </w:t>
      </w:r>
      <w:r w:rsidR="003F001D">
        <w:rPr>
          <w:rFonts w:ascii="Arial" w:hAnsi="Arial" w:cs="Arial"/>
          <w:b/>
          <w:sz w:val="24"/>
          <w:szCs w:val="24"/>
        </w:rPr>
        <w:t xml:space="preserve">Senior Phase Network Meeting sub group C          </w:t>
      </w:r>
      <w:r w:rsidR="003F001D">
        <w:rPr>
          <w:rFonts w:ascii="Arial" w:hAnsi="Arial" w:cs="Arial"/>
          <w:sz w:val="24"/>
          <w:szCs w:val="24"/>
        </w:rPr>
        <w:t>D</w:t>
      </w:r>
      <w:r w:rsidR="003F001D" w:rsidRPr="003F001D">
        <w:rPr>
          <w:rFonts w:ascii="Arial" w:hAnsi="Arial" w:cs="Arial"/>
          <w:sz w:val="24"/>
          <w:szCs w:val="24"/>
        </w:rPr>
        <w:t>ate</w:t>
      </w:r>
      <w:r w:rsidR="0021541A" w:rsidRPr="0021541A">
        <w:rPr>
          <w:rFonts w:ascii="Arial" w:hAnsi="Arial" w:cs="Arial"/>
          <w:sz w:val="24"/>
          <w:szCs w:val="24"/>
        </w:rPr>
        <w:t>:</w:t>
      </w:r>
      <w:r w:rsidR="003F001D">
        <w:rPr>
          <w:rFonts w:ascii="Arial" w:hAnsi="Arial" w:cs="Arial"/>
          <w:sz w:val="24"/>
          <w:szCs w:val="24"/>
        </w:rPr>
        <w:t xml:space="preserve"> </w:t>
      </w:r>
      <w:r w:rsidR="003F001D" w:rsidRPr="003F001D">
        <w:rPr>
          <w:rFonts w:ascii="Arial" w:hAnsi="Arial" w:cs="Arial"/>
          <w:b/>
          <w:sz w:val="24"/>
          <w:szCs w:val="24"/>
        </w:rPr>
        <w:t>Thursday 8</w:t>
      </w:r>
      <w:r w:rsidR="003F001D" w:rsidRPr="003F001D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3F001D" w:rsidRPr="003F001D">
        <w:rPr>
          <w:rFonts w:ascii="Arial" w:hAnsi="Arial" w:cs="Arial"/>
          <w:b/>
          <w:sz w:val="24"/>
          <w:szCs w:val="24"/>
        </w:rPr>
        <w:t xml:space="preserve"> September </w:t>
      </w:r>
      <w:proofErr w:type="gramStart"/>
      <w:r w:rsidR="003F001D" w:rsidRPr="003F001D">
        <w:rPr>
          <w:rFonts w:ascii="Arial" w:hAnsi="Arial" w:cs="Arial"/>
          <w:b/>
          <w:sz w:val="24"/>
          <w:szCs w:val="24"/>
        </w:rPr>
        <w:t>2011</w:t>
      </w:r>
      <w:r w:rsidR="003F001D">
        <w:rPr>
          <w:rFonts w:ascii="Arial" w:hAnsi="Arial" w:cs="Arial"/>
          <w:b/>
          <w:sz w:val="24"/>
          <w:szCs w:val="24"/>
        </w:rPr>
        <w:t xml:space="preserve">  3.45pm</w:t>
      </w:r>
      <w:proofErr w:type="gramEnd"/>
    </w:p>
    <w:tbl>
      <w:tblPr>
        <w:tblStyle w:val="TableGrid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"/>
        <w:gridCol w:w="8816"/>
        <w:gridCol w:w="426"/>
      </w:tblGrid>
      <w:tr w:rsidR="00FC0087" w:rsidRPr="003F001D" w:rsidTr="0021541A">
        <w:trPr>
          <w:gridBefore w:val="1"/>
          <w:wBefore w:w="426" w:type="dxa"/>
        </w:trPr>
        <w:tc>
          <w:tcPr>
            <w:tcW w:w="9242" w:type="dxa"/>
            <w:gridSpan w:val="2"/>
          </w:tcPr>
          <w:p w:rsidR="00FC0087" w:rsidRPr="003F001D" w:rsidRDefault="00FC0087" w:rsidP="003F001D">
            <w:pPr>
              <w:tabs>
                <w:tab w:val="left" w:pos="349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F001D">
              <w:rPr>
                <w:rFonts w:ascii="Arial" w:hAnsi="Arial" w:cs="Arial"/>
                <w:b/>
                <w:sz w:val="24"/>
                <w:szCs w:val="24"/>
              </w:rPr>
              <w:t>Meeting Venue:</w:t>
            </w:r>
            <w:r w:rsidR="006F37D2" w:rsidRPr="003F001D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3F001D" w:rsidRPr="003F001D">
              <w:rPr>
                <w:rFonts w:ascii="Arial" w:hAnsi="Arial" w:cs="Arial"/>
                <w:b/>
                <w:sz w:val="24"/>
                <w:szCs w:val="24"/>
              </w:rPr>
              <w:t>Narangba Valley State High School</w:t>
            </w:r>
            <w:r w:rsidR="006F37D2" w:rsidRPr="003F001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F001D" w:rsidRPr="003F001D">
              <w:rPr>
                <w:rFonts w:ascii="Arial" w:hAnsi="Arial" w:cs="Arial"/>
                <w:b/>
                <w:sz w:val="24"/>
                <w:szCs w:val="24"/>
              </w:rPr>
              <w:t>,Young Rd, Narangba Valley</w:t>
            </w:r>
            <w:r w:rsidR="006F37D2" w:rsidRPr="003F001D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</w:t>
            </w:r>
          </w:p>
        </w:tc>
      </w:tr>
      <w:tr w:rsidR="00FC0087" w:rsidTr="0021541A">
        <w:trPr>
          <w:gridBefore w:val="1"/>
          <w:wBefore w:w="426" w:type="dxa"/>
        </w:trPr>
        <w:tc>
          <w:tcPr>
            <w:tcW w:w="9242" w:type="dxa"/>
            <w:gridSpan w:val="2"/>
          </w:tcPr>
          <w:p w:rsidR="00FC0087" w:rsidRPr="0021541A" w:rsidRDefault="006F37D2" w:rsidP="003F001D">
            <w:pPr>
              <w:tabs>
                <w:tab w:val="left" w:pos="3495"/>
              </w:tabs>
              <w:rPr>
                <w:rFonts w:ascii="Arial" w:hAnsi="Arial" w:cs="Arial"/>
                <w:sz w:val="24"/>
                <w:szCs w:val="24"/>
              </w:rPr>
            </w:pPr>
            <w:r w:rsidRPr="0021541A">
              <w:rPr>
                <w:rFonts w:ascii="Arial" w:hAnsi="Arial" w:cs="Arial"/>
                <w:sz w:val="24"/>
                <w:szCs w:val="24"/>
              </w:rPr>
              <w:t>Attendees:</w:t>
            </w:r>
            <w:r w:rsidR="003F00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F001D" w:rsidRPr="00193D9F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3F001D" w:rsidRPr="00354A83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3F001D">
              <w:rPr>
                <w:rFonts w:ascii="Arial" w:hAnsi="Arial" w:cs="Arial"/>
                <w:b/>
                <w:sz w:val="24"/>
                <w:szCs w:val="24"/>
              </w:rPr>
              <w:t xml:space="preserve">Cat </w:t>
            </w:r>
            <w:proofErr w:type="spellStart"/>
            <w:r w:rsidR="003F001D">
              <w:rPr>
                <w:rFonts w:ascii="Arial" w:hAnsi="Arial" w:cs="Arial"/>
                <w:b/>
                <w:sz w:val="24"/>
                <w:szCs w:val="24"/>
              </w:rPr>
              <w:t>K</w:t>
            </w:r>
            <w:r w:rsidR="003F001D" w:rsidRPr="003F001D">
              <w:rPr>
                <w:rFonts w:ascii="Arial" w:hAnsi="Arial" w:cs="Arial"/>
                <w:b/>
                <w:sz w:val="24"/>
                <w:szCs w:val="24"/>
              </w:rPr>
              <w:t>alms</w:t>
            </w:r>
            <w:proofErr w:type="spellEnd"/>
            <w:r w:rsidR="003F001D">
              <w:rPr>
                <w:rFonts w:ascii="Arial" w:hAnsi="Arial" w:cs="Arial"/>
                <w:b/>
                <w:sz w:val="24"/>
                <w:szCs w:val="24"/>
              </w:rPr>
              <w:t xml:space="preserve"> (Chair)</w:t>
            </w:r>
            <w:r w:rsidR="003F001D" w:rsidRPr="003F001D">
              <w:rPr>
                <w:rFonts w:ascii="Arial" w:hAnsi="Arial" w:cs="Arial"/>
                <w:b/>
                <w:sz w:val="24"/>
                <w:szCs w:val="24"/>
              </w:rPr>
              <w:t xml:space="preserve">  Sheryl Gregory, </w:t>
            </w:r>
            <w:r w:rsidR="003F001D">
              <w:rPr>
                <w:rFonts w:ascii="Arial" w:hAnsi="Arial" w:cs="Arial"/>
                <w:b/>
                <w:sz w:val="24"/>
                <w:szCs w:val="24"/>
              </w:rPr>
              <w:t>Celeste Grice</w:t>
            </w:r>
            <w:r w:rsidR="003F001D" w:rsidRPr="003F001D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F077E9">
              <w:rPr>
                <w:rFonts w:ascii="Arial" w:hAnsi="Arial" w:cs="Arial"/>
                <w:b/>
                <w:sz w:val="24"/>
                <w:szCs w:val="24"/>
              </w:rPr>
              <w:t xml:space="preserve"> Jason Carr,</w:t>
            </w:r>
            <w:r w:rsidR="003F001D" w:rsidRPr="003F001D">
              <w:rPr>
                <w:rFonts w:ascii="Arial" w:hAnsi="Arial" w:cs="Arial"/>
                <w:b/>
                <w:sz w:val="24"/>
                <w:szCs w:val="24"/>
              </w:rPr>
              <w:t xml:space="preserve"> Darryl Nelson, Chris Irwin, Lyn McDonald, </w:t>
            </w:r>
            <w:r w:rsidR="00663AC0">
              <w:rPr>
                <w:rFonts w:ascii="Arial" w:hAnsi="Arial" w:cs="Arial"/>
                <w:b/>
                <w:sz w:val="24"/>
                <w:szCs w:val="24"/>
              </w:rPr>
              <w:t xml:space="preserve">Vicki Adams, </w:t>
            </w:r>
            <w:r w:rsidR="003F001D" w:rsidRPr="003F001D">
              <w:rPr>
                <w:rFonts w:ascii="Arial" w:hAnsi="Arial" w:cs="Arial"/>
                <w:b/>
                <w:sz w:val="24"/>
                <w:szCs w:val="24"/>
              </w:rPr>
              <w:t>Gregg Nowell</w:t>
            </w:r>
            <w:r w:rsidR="003F001D" w:rsidRPr="00354A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F001D" w:rsidRPr="003F001D">
              <w:rPr>
                <w:rFonts w:ascii="Arial" w:hAnsi="Arial" w:cs="Arial"/>
                <w:b/>
                <w:sz w:val="24"/>
                <w:szCs w:val="24"/>
              </w:rPr>
              <w:t xml:space="preserve">(Abs)  </w:t>
            </w:r>
          </w:p>
        </w:tc>
      </w:tr>
      <w:tr w:rsidR="00FC0087" w:rsidTr="0021541A">
        <w:trPr>
          <w:gridAfter w:val="1"/>
          <w:wAfter w:w="426" w:type="dxa"/>
        </w:trPr>
        <w:tc>
          <w:tcPr>
            <w:tcW w:w="9242" w:type="dxa"/>
            <w:gridSpan w:val="2"/>
          </w:tcPr>
          <w:p w:rsidR="00FC0087" w:rsidRDefault="00FC0087" w:rsidP="006F37D2">
            <w:pPr>
              <w:tabs>
                <w:tab w:val="left" w:pos="349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95AAC" w:rsidRDefault="00495AAC" w:rsidP="00FC0087">
      <w:pPr>
        <w:pBdr>
          <w:bottom w:val="single" w:sz="6" w:space="1" w:color="auto"/>
        </w:pBdr>
        <w:tabs>
          <w:tab w:val="left" w:pos="349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100"/>
        <w:gridCol w:w="13217"/>
      </w:tblGrid>
      <w:tr w:rsidR="0021541A" w:rsidTr="0021541A">
        <w:tc>
          <w:tcPr>
            <w:tcW w:w="1100" w:type="dxa"/>
            <w:shd w:val="clear" w:color="auto" w:fill="BFBFBF" w:themeFill="background1" w:themeFillShade="BF"/>
          </w:tcPr>
          <w:p w:rsidR="0021541A" w:rsidRDefault="0021541A" w:rsidP="00572762">
            <w:pPr>
              <w:tabs>
                <w:tab w:val="left" w:pos="349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13217" w:type="dxa"/>
            <w:shd w:val="clear" w:color="auto" w:fill="BFBFBF" w:themeFill="background1" w:themeFillShade="BF"/>
          </w:tcPr>
          <w:p w:rsidR="0021541A" w:rsidRDefault="0021541A" w:rsidP="00572762">
            <w:pPr>
              <w:tabs>
                <w:tab w:val="left" w:pos="349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Agenda Item</w:t>
            </w:r>
          </w:p>
        </w:tc>
      </w:tr>
      <w:tr w:rsidR="0021541A" w:rsidTr="0021541A">
        <w:tc>
          <w:tcPr>
            <w:tcW w:w="1100" w:type="dxa"/>
          </w:tcPr>
          <w:p w:rsidR="0021541A" w:rsidRDefault="0021541A" w:rsidP="00572762">
            <w:pPr>
              <w:tabs>
                <w:tab w:val="left" w:pos="349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1541A" w:rsidRDefault="0021541A" w:rsidP="00572762">
            <w:pPr>
              <w:tabs>
                <w:tab w:val="left" w:pos="349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1541A" w:rsidRDefault="0021541A" w:rsidP="00572762">
            <w:pPr>
              <w:tabs>
                <w:tab w:val="left" w:pos="349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17" w:type="dxa"/>
          </w:tcPr>
          <w:p w:rsidR="003F001D" w:rsidRPr="003F001D" w:rsidRDefault="003F001D" w:rsidP="003F001D">
            <w:pPr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3F001D">
              <w:rPr>
                <w:rFonts w:eastAsia="Times New Roman" w:cstheme="minorHAnsi"/>
                <w:b/>
                <w:color w:val="000000"/>
                <w:sz w:val="28"/>
                <w:szCs w:val="28"/>
              </w:rPr>
              <w:t>Discussion about the Industry Validation Day</w:t>
            </w:r>
            <w:r w:rsidRPr="003F001D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. </w:t>
            </w:r>
            <w:r>
              <w:rPr>
                <w:rFonts w:eastAsia="Times New Roman" w:cstheme="minorHAnsi"/>
                <w:color w:val="000000"/>
                <w:sz w:val="28"/>
                <w:szCs w:val="28"/>
              </w:rPr>
              <w:t>W</w:t>
            </w:r>
            <w:r w:rsidRPr="003F001D">
              <w:rPr>
                <w:rFonts w:eastAsia="Times New Roman" w:cstheme="minorHAnsi"/>
                <w:color w:val="000000"/>
                <w:sz w:val="28"/>
                <w:szCs w:val="28"/>
              </w:rPr>
              <w:t>e should look to next year with this perhaps.</w:t>
            </w:r>
          </w:p>
          <w:p w:rsidR="003F001D" w:rsidRDefault="003F001D" w:rsidP="003F00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  <w:p w:rsidR="0021541A" w:rsidRDefault="0021541A" w:rsidP="00572762">
            <w:pPr>
              <w:tabs>
                <w:tab w:val="left" w:pos="349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1541A" w:rsidTr="0021541A">
        <w:tc>
          <w:tcPr>
            <w:tcW w:w="1100" w:type="dxa"/>
          </w:tcPr>
          <w:p w:rsidR="0021541A" w:rsidRDefault="0021541A" w:rsidP="00572762">
            <w:pPr>
              <w:tabs>
                <w:tab w:val="left" w:pos="349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1541A" w:rsidRDefault="0021541A" w:rsidP="00572762">
            <w:pPr>
              <w:tabs>
                <w:tab w:val="left" w:pos="349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1541A" w:rsidRDefault="0021541A" w:rsidP="00572762">
            <w:pPr>
              <w:tabs>
                <w:tab w:val="left" w:pos="349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17" w:type="dxa"/>
          </w:tcPr>
          <w:p w:rsidR="0021541A" w:rsidRDefault="003F001D" w:rsidP="00572762">
            <w:pPr>
              <w:tabs>
                <w:tab w:val="left" w:pos="349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Narangba Valley and Hopwood Integrated Training</w:t>
            </w:r>
            <w:r w:rsidR="00663AC0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663AC0" w:rsidRPr="00663AC0">
              <w:rPr>
                <w:rFonts w:ascii="Arial" w:hAnsi="Arial" w:cs="Arial"/>
                <w:sz w:val="24"/>
                <w:szCs w:val="24"/>
              </w:rPr>
              <w:t xml:space="preserve">Cat </w:t>
            </w:r>
            <w:proofErr w:type="spellStart"/>
            <w:r w:rsidR="00663AC0" w:rsidRPr="00663AC0">
              <w:rPr>
                <w:rFonts w:ascii="Arial" w:hAnsi="Arial" w:cs="Arial"/>
                <w:sz w:val="24"/>
                <w:szCs w:val="24"/>
              </w:rPr>
              <w:t>Kalm</w:t>
            </w:r>
            <w:proofErr w:type="spellEnd"/>
            <w:r w:rsidR="00663AC0">
              <w:rPr>
                <w:rFonts w:ascii="Arial" w:hAnsi="Arial" w:cs="Arial"/>
                <w:sz w:val="24"/>
                <w:szCs w:val="24"/>
              </w:rPr>
              <w:t xml:space="preserve"> &amp; Vicki Adams</w:t>
            </w:r>
          </w:p>
        </w:tc>
      </w:tr>
      <w:tr w:rsidR="0021541A" w:rsidTr="0021541A">
        <w:tc>
          <w:tcPr>
            <w:tcW w:w="1100" w:type="dxa"/>
          </w:tcPr>
          <w:p w:rsidR="0021541A" w:rsidRDefault="0021541A" w:rsidP="00572762">
            <w:pPr>
              <w:tabs>
                <w:tab w:val="left" w:pos="349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1541A" w:rsidRDefault="0021541A" w:rsidP="00572762">
            <w:pPr>
              <w:tabs>
                <w:tab w:val="left" w:pos="349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1541A" w:rsidRDefault="0021541A" w:rsidP="00572762">
            <w:pPr>
              <w:tabs>
                <w:tab w:val="left" w:pos="349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17" w:type="dxa"/>
          </w:tcPr>
          <w:p w:rsidR="0021541A" w:rsidRDefault="00663AC0" w:rsidP="00572762">
            <w:pPr>
              <w:tabs>
                <w:tab w:val="left" w:pos="349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Contribution to the whole of network meeting in November. </w:t>
            </w:r>
            <w:r w:rsidRPr="00663AC0">
              <w:rPr>
                <w:rFonts w:ascii="Arial" w:hAnsi="Arial" w:cs="Arial"/>
                <w:sz w:val="24"/>
                <w:szCs w:val="24"/>
              </w:rPr>
              <w:t>Tom McCue</w:t>
            </w:r>
          </w:p>
        </w:tc>
      </w:tr>
      <w:tr w:rsidR="0021541A" w:rsidTr="0021541A">
        <w:tc>
          <w:tcPr>
            <w:tcW w:w="1100" w:type="dxa"/>
          </w:tcPr>
          <w:p w:rsidR="0021541A" w:rsidRDefault="0021541A" w:rsidP="00572762">
            <w:pPr>
              <w:tabs>
                <w:tab w:val="left" w:pos="349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1541A" w:rsidRDefault="0021541A" w:rsidP="00572762">
            <w:pPr>
              <w:tabs>
                <w:tab w:val="left" w:pos="349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1541A" w:rsidRDefault="0021541A" w:rsidP="00572762">
            <w:pPr>
              <w:tabs>
                <w:tab w:val="left" w:pos="349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17" w:type="dxa"/>
          </w:tcPr>
          <w:p w:rsidR="0021541A" w:rsidRDefault="00663AC0" w:rsidP="00572762">
            <w:pPr>
              <w:tabs>
                <w:tab w:val="left" w:pos="349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Other Business.</w:t>
            </w:r>
          </w:p>
        </w:tc>
      </w:tr>
      <w:tr w:rsidR="0021541A" w:rsidTr="0021541A">
        <w:tc>
          <w:tcPr>
            <w:tcW w:w="1100" w:type="dxa"/>
          </w:tcPr>
          <w:p w:rsidR="0021541A" w:rsidRDefault="0021541A" w:rsidP="00572762">
            <w:pPr>
              <w:tabs>
                <w:tab w:val="left" w:pos="349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1541A" w:rsidRDefault="0021541A" w:rsidP="00572762">
            <w:pPr>
              <w:tabs>
                <w:tab w:val="left" w:pos="349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1541A" w:rsidRDefault="0021541A" w:rsidP="00572762">
            <w:pPr>
              <w:tabs>
                <w:tab w:val="left" w:pos="349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17" w:type="dxa"/>
          </w:tcPr>
          <w:p w:rsidR="0021541A" w:rsidRDefault="0021541A" w:rsidP="00572762">
            <w:pPr>
              <w:tabs>
                <w:tab w:val="left" w:pos="349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1541A" w:rsidTr="0021541A">
        <w:tc>
          <w:tcPr>
            <w:tcW w:w="1100" w:type="dxa"/>
          </w:tcPr>
          <w:p w:rsidR="0021541A" w:rsidRDefault="0021541A" w:rsidP="00572762">
            <w:pPr>
              <w:tabs>
                <w:tab w:val="left" w:pos="349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1541A" w:rsidRDefault="0021541A" w:rsidP="00572762">
            <w:pPr>
              <w:tabs>
                <w:tab w:val="left" w:pos="349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1541A" w:rsidRDefault="0021541A" w:rsidP="00572762">
            <w:pPr>
              <w:tabs>
                <w:tab w:val="left" w:pos="349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17" w:type="dxa"/>
          </w:tcPr>
          <w:p w:rsidR="0021541A" w:rsidRDefault="0021541A" w:rsidP="00572762">
            <w:pPr>
              <w:tabs>
                <w:tab w:val="left" w:pos="349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3323E" w:rsidRPr="00572762" w:rsidRDefault="0023323E" w:rsidP="00572762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sectPr w:rsidR="0023323E" w:rsidRPr="00572762" w:rsidSect="0021541A">
      <w:headerReference w:type="default" r:id="rId7"/>
      <w:footerReference w:type="default" r:id="rId8"/>
      <w:pgSz w:w="16838" w:h="11906" w:orient="landscape"/>
      <w:pgMar w:top="1440" w:right="1440" w:bottom="1440" w:left="1134" w:header="708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7E9" w:rsidRDefault="00F077E9" w:rsidP="0068409D">
      <w:pPr>
        <w:spacing w:after="0" w:line="240" w:lineRule="auto"/>
      </w:pPr>
      <w:r>
        <w:separator/>
      </w:r>
    </w:p>
  </w:endnote>
  <w:endnote w:type="continuationSeparator" w:id="0">
    <w:p w:rsidR="00F077E9" w:rsidRDefault="00F077E9" w:rsidP="00684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pPr w:leftFromText="180" w:rightFromText="180" w:vertAnchor="text" w:horzAnchor="margin" w:tblpXSpec="center" w:tblpY="7384"/>
      <w:tblW w:w="92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74"/>
      <w:gridCol w:w="4598"/>
    </w:tblGrid>
    <w:tr w:rsidR="00F077E9" w:rsidTr="006F37D2">
      <w:trPr>
        <w:trHeight w:val="973"/>
      </w:trPr>
      <w:tc>
        <w:tcPr>
          <w:tcW w:w="4674" w:type="dxa"/>
        </w:tcPr>
        <w:p w:rsidR="00F077E9" w:rsidRDefault="00F077E9" w:rsidP="00F077E9">
          <w:pPr>
            <w:jc w:val="center"/>
            <w:rPr>
              <w:color w:val="17365D"/>
              <w:sz w:val="18"/>
              <w:szCs w:val="18"/>
            </w:rPr>
          </w:pPr>
          <w:r>
            <w:rPr>
              <w:color w:val="17365D"/>
              <w:sz w:val="18"/>
              <w:szCs w:val="18"/>
            </w:rPr>
            <w:t>Moreton Bay Region Office</w:t>
          </w:r>
        </w:p>
        <w:p w:rsidR="00F077E9" w:rsidRDefault="00F077E9" w:rsidP="00F077E9">
          <w:pPr>
            <w:jc w:val="center"/>
            <w:rPr>
              <w:rFonts w:eastAsiaTheme="minorEastAsia"/>
              <w:noProof/>
              <w:color w:val="17365D"/>
              <w:sz w:val="18"/>
              <w:szCs w:val="18"/>
              <w:lang w:val="en-US" w:eastAsia="en-AU"/>
            </w:rPr>
          </w:pPr>
          <w:r w:rsidRPr="00D24BD2">
            <w:rPr>
              <w:rFonts w:eastAsiaTheme="minorEastAsia"/>
              <w:noProof/>
              <w:color w:val="17365D"/>
              <w:sz w:val="18"/>
              <w:szCs w:val="18"/>
              <w:lang w:val="en-US" w:eastAsia="en-AU"/>
            </w:rPr>
            <w:t>Suite 20, 42-44 King Street, Caboolture Q</w:t>
          </w:r>
          <w:r>
            <w:rPr>
              <w:rFonts w:eastAsiaTheme="minorEastAsia"/>
              <w:noProof/>
              <w:color w:val="17365D"/>
              <w:sz w:val="18"/>
              <w:szCs w:val="18"/>
              <w:lang w:val="en-US" w:eastAsia="en-AU"/>
            </w:rPr>
            <w:t>LD</w:t>
          </w:r>
          <w:r w:rsidRPr="00D24BD2">
            <w:rPr>
              <w:rFonts w:eastAsiaTheme="minorEastAsia"/>
              <w:noProof/>
              <w:color w:val="17365D"/>
              <w:sz w:val="18"/>
              <w:szCs w:val="18"/>
              <w:lang w:val="en-US" w:eastAsia="en-AU"/>
            </w:rPr>
            <w:t xml:space="preserve">.  4510 </w:t>
          </w:r>
          <w:r w:rsidRPr="009041E4">
            <w:rPr>
              <w:color w:val="17365D"/>
              <w:sz w:val="18"/>
              <w:szCs w:val="18"/>
            </w:rPr>
            <w:t>|</w:t>
          </w:r>
        </w:p>
        <w:p w:rsidR="00F077E9" w:rsidRPr="00D24BD2" w:rsidRDefault="00F077E9" w:rsidP="00F077E9">
          <w:pPr>
            <w:jc w:val="center"/>
            <w:rPr>
              <w:rFonts w:eastAsiaTheme="minorEastAsia"/>
              <w:noProof/>
              <w:color w:val="17365D"/>
              <w:sz w:val="18"/>
              <w:szCs w:val="18"/>
              <w:lang w:val="en-US" w:eastAsia="en-AU"/>
            </w:rPr>
          </w:pPr>
          <w:r w:rsidRPr="00D24BD2">
            <w:rPr>
              <w:rFonts w:eastAsiaTheme="minorEastAsia"/>
              <w:noProof/>
              <w:color w:val="17365D"/>
              <w:sz w:val="18"/>
              <w:szCs w:val="18"/>
              <w:lang w:val="en-US" w:eastAsia="en-AU"/>
            </w:rPr>
            <w:t>PO Box 171 Caboolture  Q</w:t>
          </w:r>
          <w:r>
            <w:rPr>
              <w:rFonts w:eastAsiaTheme="minorEastAsia"/>
              <w:noProof/>
              <w:color w:val="17365D"/>
              <w:sz w:val="18"/>
              <w:szCs w:val="18"/>
              <w:lang w:val="en-US" w:eastAsia="en-AU"/>
            </w:rPr>
            <w:t>LD</w:t>
          </w:r>
          <w:r w:rsidRPr="00D24BD2">
            <w:rPr>
              <w:rFonts w:eastAsiaTheme="minorEastAsia"/>
              <w:noProof/>
              <w:color w:val="17365D"/>
              <w:sz w:val="18"/>
              <w:szCs w:val="18"/>
              <w:lang w:val="en-US" w:eastAsia="en-AU"/>
            </w:rPr>
            <w:t>  4510</w:t>
          </w:r>
        </w:p>
        <w:p w:rsidR="00F077E9" w:rsidRDefault="00F077E9" w:rsidP="00F077E9">
          <w:pPr>
            <w:jc w:val="center"/>
            <w:rPr>
              <w:color w:val="17365D"/>
              <w:sz w:val="18"/>
              <w:szCs w:val="18"/>
            </w:rPr>
          </w:pPr>
          <w:r w:rsidRPr="00D24BD2">
            <w:rPr>
              <w:rFonts w:eastAsiaTheme="minorEastAsia"/>
              <w:noProof/>
              <w:color w:val="17365D"/>
              <w:sz w:val="18"/>
              <w:szCs w:val="18"/>
              <w:lang w:val="en-US" w:eastAsia="en-AU"/>
            </w:rPr>
            <w:t>Ph: 5499 4240 | Fax: 5499 0138</w:t>
          </w:r>
          <w:r w:rsidRPr="009041E4">
            <w:rPr>
              <w:color w:val="17365D"/>
              <w:sz w:val="18"/>
              <w:szCs w:val="18"/>
            </w:rPr>
            <w:t xml:space="preserve">| </w:t>
          </w:r>
          <w:hyperlink r:id="rId1" w:history="1">
            <w:r w:rsidRPr="002533C9">
              <w:rPr>
                <w:rStyle w:val="Hyperlink"/>
                <w:sz w:val="18"/>
                <w:szCs w:val="18"/>
              </w:rPr>
              <w:t>www.qyil.com.au</w:t>
            </w:r>
          </w:hyperlink>
        </w:p>
        <w:p w:rsidR="00F077E9" w:rsidRDefault="00F077E9" w:rsidP="00F077E9">
          <w:pPr>
            <w:jc w:val="center"/>
            <w:rPr>
              <w:color w:val="17365D"/>
              <w:sz w:val="18"/>
              <w:szCs w:val="18"/>
            </w:rPr>
          </w:pPr>
        </w:p>
      </w:tc>
      <w:tc>
        <w:tcPr>
          <w:tcW w:w="4598" w:type="dxa"/>
        </w:tcPr>
        <w:p w:rsidR="00F077E9" w:rsidRDefault="00F077E9" w:rsidP="00F077E9">
          <w:pPr>
            <w:jc w:val="center"/>
            <w:rPr>
              <w:color w:val="17365D"/>
              <w:sz w:val="18"/>
              <w:szCs w:val="18"/>
            </w:rPr>
          </w:pPr>
          <w:r>
            <w:rPr>
              <w:color w:val="17365D"/>
              <w:sz w:val="18"/>
              <w:szCs w:val="18"/>
            </w:rPr>
            <w:t>Sunshine Coast Office</w:t>
          </w:r>
        </w:p>
        <w:p w:rsidR="00F077E9" w:rsidRPr="009041E4" w:rsidRDefault="00F077E9" w:rsidP="00F077E9">
          <w:pPr>
            <w:jc w:val="center"/>
            <w:rPr>
              <w:color w:val="17365D"/>
              <w:sz w:val="18"/>
              <w:szCs w:val="18"/>
            </w:rPr>
          </w:pPr>
          <w:r w:rsidRPr="009041E4">
            <w:rPr>
              <w:color w:val="17365D"/>
              <w:sz w:val="18"/>
              <w:szCs w:val="18"/>
            </w:rPr>
            <w:t>Unit 1 Level 2, 43 Primary School Court Maroochydore QLD 4558 | P.O Box 477, Buderim QLD 4556</w:t>
          </w:r>
        </w:p>
        <w:p w:rsidR="00F077E9" w:rsidRPr="00410261" w:rsidRDefault="00F077E9" w:rsidP="00F077E9">
          <w:pPr>
            <w:jc w:val="center"/>
            <w:rPr>
              <w:color w:val="17365D"/>
              <w:sz w:val="18"/>
              <w:szCs w:val="18"/>
            </w:rPr>
          </w:pPr>
          <w:r w:rsidRPr="009041E4">
            <w:rPr>
              <w:color w:val="17365D"/>
              <w:sz w:val="18"/>
              <w:szCs w:val="18"/>
            </w:rPr>
            <w:t xml:space="preserve">Ph: 5443 4322 | Fax: 5451 1533 | </w:t>
          </w:r>
          <w:hyperlink r:id="rId2" w:history="1">
            <w:r w:rsidRPr="002533C9">
              <w:rPr>
                <w:rStyle w:val="Hyperlink"/>
                <w:sz w:val="18"/>
                <w:szCs w:val="18"/>
              </w:rPr>
              <w:t>www.qyil.com.au</w:t>
            </w:r>
          </w:hyperlink>
          <w:r>
            <w:rPr>
              <w:color w:val="17365D"/>
              <w:sz w:val="18"/>
              <w:szCs w:val="18"/>
            </w:rPr>
            <w:t xml:space="preserve"> </w:t>
          </w:r>
        </w:p>
        <w:p w:rsidR="00F077E9" w:rsidRDefault="00F077E9" w:rsidP="00F077E9">
          <w:pPr>
            <w:jc w:val="center"/>
            <w:rPr>
              <w:color w:val="17365D"/>
              <w:sz w:val="18"/>
              <w:szCs w:val="18"/>
            </w:rPr>
          </w:pPr>
        </w:p>
      </w:tc>
    </w:tr>
  </w:tbl>
  <w:p w:rsidR="00F077E9" w:rsidRDefault="00F077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7E9" w:rsidRDefault="00F077E9" w:rsidP="0068409D">
      <w:pPr>
        <w:spacing w:after="0" w:line="240" w:lineRule="auto"/>
      </w:pPr>
      <w:r>
        <w:separator/>
      </w:r>
    </w:p>
  </w:footnote>
  <w:footnote w:type="continuationSeparator" w:id="0">
    <w:p w:rsidR="00F077E9" w:rsidRDefault="00F077E9" w:rsidP="00684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E9" w:rsidRDefault="00F077E9">
    <w:pPr>
      <w:pStyle w:val="Header"/>
    </w:pPr>
    <w:r w:rsidRPr="0021541A">
      <w:rPr>
        <w:noProof/>
        <w:lang w:val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-809625</wp:posOffset>
          </wp:positionH>
          <wp:positionV relativeFrom="paragraph">
            <wp:posOffset>-373379</wp:posOffset>
          </wp:positionV>
          <wp:extent cx="6848475" cy="800100"/>
          <wp:effectExtent l="19050" t="0" r="9525" b="0"/>
          <wp:wrapNone/>
          <wp:docPr id="2" name="Picture 1" descr="C:\Users\User\Pictures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Pictures\Untitle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84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6467475</wp:posOffset>
          </wp:positionH>
          <wp:positionV relativeFrom="paragraph">
            <wp:posOffset>-316230</wp:posOffset>
          </wp:positionV>
          <wp:extent cx="2743200" cy="400050"/>
          <wp:effectExtent l="19050" t="0" r="0" b="0"/>
          <wp:wrapNone/>
          <wp:docPr id="4" name="Picture 2" descr="PB_logo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B_logo_rgb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31FF3"/>
    <w:multiLevelType w:val="hybridMultilevel"/>
    <w:tmpl w:val="CDA233C8"/>
    <w:lvl w:ilvl="0" w:tplc="F9F6EC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63AC0"/>
    <w:rsid w:val="00070BC4"/>
    <w:rsid w:val="001A52A0"/>
    <w:rsid w:val="001E1053"/>
    <w:rsid w:val="0021541A"/>
    <w:rsid w:val="0023323E"/>
    <w:rsid w:val="00350944"/>
    <w:rsid w:val="003E1246"/>
    <w:rsid w:val="003F001D"/>
    <w:rsid w:val="00495AAC"/>
    <w:rsid w:val="004D0CB7"/>
    <w:rsid w:val="00572762"/>
    <w:rsid w:val="005D283F"/>
    <w:rsid w:val="00663AC0"/>
    <w:rsid w:val="0068409D"/>
    <w:rsid w:val="006F37D2"/>
    <w:rsid w:val="00714903"/>
    <w:rsid w:val="00792F4A"/>
    <w:rsid w:val="00924360"/>
    <w:rsid w:val="00B379B3"/>
    <w:rsid w:val="00B4681E"/>
    <w:rsid w:val="00DC0F90"/>
    <w:rsid w:val="00DF22B3"/>
    <w:rsid w:val="00E75C88"/>
    <w:rsid w:val="00F077E9"/>
    <w:rsid w:val="00F3668B"/>
    <w:rsid w:val="00F9698B"/>
    <w:rsid w:val="00FB6211"/>
    <w:rsid w:val="00FC0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2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32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95AAC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95A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AAC"/>
  </w:style>
  <w:style w:type="paragraph" w:styleId="Header">
    <w:name w:val="header"/>
    <w:basedOn w:val="Normal"/>
    <w:link w:val="HeaderChar"/>
    <w:uiPriority w:val="99"/>
    <w:semiHidden/>
    <w:unhideWhenUsed/>
    <w:rsid w:val="006840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409D"/>
  </w:style>
  <w:style w:type="paragraph" w:styleId="ListParagraph">
    <w:name w:val="List Paragraph"/>
    <w:basedOn w:val="Normal"/>
    <w:uiPriority w:val="34"/>
    <w:qFormat/>
    <w:rsid w:val="00E75C88"/>
    <w:pPr>
      <w:spacing w:after="0" w:line="240" w:lineRule="auto"/>
      <w:ind w:left="720"/>
    </w:pPr>
    <w:rPr>
      <w:rFonts w:ascii="Calibri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2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qyil.com.au" TargetMode="External"/><Relationship Id="rId1" Type="http://schemas.openxmlformats.org/officeDocument/2006/relationships/hyperlink" Target="http://www.qyil.com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dmin\Templates\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2011-08-09T04:29:00Z</cp:lastPrinted>
  <dcterms:created xsi:type="dcterms:W3CDTF">2011-08-09T04:40:00Z</dcterms:created>
  <dcterms:modified xsi:type="dcterms:W3CDTF">2011-08-09T04:40:00Z</dcterms:modified>
</cp:coreProperties>
</file>