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  <w:r w:rsidR="007B1ECA">
        <w:rPr>
          <w:rFonts w:ascii="Arial" w:hAnsi="Arial" w:cs="Arial"/>
          <w:b/>
          <w:sz w:val="24"/>
          <w:szCs w:val="24"/>
        </w:rPr>
        <w:t xml:space="preserve">   Parents &amp; Family Key Advisory Group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23323E" w:rsidRPr="0023323E" w:rsidTr="00354A83">
        <w:tc>
          <w:tcPr>
            <w:tcW w:w="5386" w:type="dxa"/>
          </w:tcPr>
          <w:p w:rsidR="0023323E" w:rsidRPr="009C6EB1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C6EB1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7B1ECA" w:rsidRPr="009C6EB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B1ECA" w:rsidRPr="009C6EB1">
              <w:rPr>
                <w:rFonts w:ascii="Arial" w:hAnsi="Arial" w:cs="Arial"/>
                <w:sz w:val="24"/>
                <w:szCs w:val="24"/>
              </w:rPr>
              <w:t xml:space="preserve">                     1/02/11</w:t>
            </w:r>
          </w:p>
        </w:tc>
        <w:tc>
          <w:tcPr>
            <w:tcW w:w="5387" w:type="dxa"/>
          </w:tcPr>
          <w:p w:rsidR="0023323E" w:rsidRPr="009C6EB1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9C6EB1"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  <w:r w:rsidRPr="009C6EB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B1ECA" w:rsidRPr="009C6EB1">
              <w:rPr>
                <w:rFonts w:ascii="Arial" w:hAnsi="Arial" w:cs="Arial"/>
                <w:sz w:val="24"/>
                <w:szCs w:val="24"/>
              </w:rPr>
              <w:t>3pm</w:t>
            </w:r>
            <w:r w:rsidR="00354A83" w:rsidRPr="009C6EB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9C6EB1">
        <w:tc>
          <w:tcPr>
            <w:tcW w:w="5386" w:type="dxa"/>
          </w:tcPr>
          <w:p w:rsidR="0023323E" w:rsidRPr="009C6EB1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C6EB1">
              <w:rPr>
                <w:rFonts w:ascii="Arial" w:hAnsi="Arial" w:cs="Arial"/>
                <w:b/>
                <w:sz w:val="24"/>
                <w:szCs w:val="24"/>
              </w:rPr>
              <w:t>Venue:</w:t>
            </w:r>
            <w:r w:rsidRPr="009C6EB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B1ECA" w:rsidRPr="009C6EB1">
              <w:rPr>
                <w:rFonts w:ascii="Arial" w:hAnsi="Arial" w:cs="Arial"/>
                <w:sz w:val="24"/>
                <w:szCs w:val="24"/>
              </w:rPr>
              <w:t xml:space="preserve">       QYIL</w:t>
            </w:r>
          </w:p>
        </w:tc>
        <w:tc>
          <w:tcPr>
            <w:tcW w:w="5387" w:type="dxa"/>
          </w:tcPr>
          <w:p w:rsidR="0023323E" w:rsidRPr="009C6EB1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C6EB1">
              <w:rPr>
                <w:rFonts w:ascii="Arial" w:hAnsi="Arial" w:cs="Arial"/>
                <w:b/>
                <w:sz w:val="24"/>
                <w:szCs w:val="24"/>
              </w:rPr>
              <w:t>Chair Person:</w:t>
            </w:r>
            <w:r w:rsidRPr="009C6EB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B1ECA" w:rsidRPr="009C6EB1">
              <w:rPr>
                <w:rFonts w:ascii="Arial" w:hAnsi="Arial" w:cs="Arial"/>
                <w:sz w:val="24"/>
                <w:szCs w:val="24"/>
              </w:rPr>
              <w:t>Annette Homann</w:t>
            </w:r>
          </w:p>
        </w:tc>
      </w:tr>
      <w:tr w:rsidR="0023323E" w:rsidRPr="0023323E" w:rsidTr="009C6EB1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3323E" w:rsidRPr="009C6EB1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C6EB1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  <w:r w:rsidRPr="009C6EB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B1ECA" w:rsidRPr="009C6EB1">
              <w:rPr>
                <w:rFonts w:ascii="Arial" w:hAnsi="Arial" w:cs="Arial"/>
                <w:sz w:val="24"/>
                <w:szCs w:val="24"/>
              </w:rPr>
              <w:t>Joe Proctor, Jenifer Towler, Nette Griggs, Tom McCue, Wayne Delaforce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Default="007B1ECA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Items:</w:t>
      </w:r>
    </w:p>
    <w:p w:rsidR="007B1ECA" w:rsidRDefault="007B1ECA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7B1ECA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637272">
        <w:rPr>
          <w:rFonts w:ascii="Arial" w:hAnsi="Arial" w:cs="Arial"/>
          <w:sz w:val="24"/>
          <w:szCs w:val="24"/>
        </w:rPr>
        <w:t>Overview</w:t>
      </w:r>
      <w:r w:rsidR="007B1ECA" w:rsidRPr="00637272">
        <w:rPr>
          <w:rFonts w:ascii="Arial" w:hAnsi="Arial" w:cs="Arial"/>
          <w:sz w:val="24"/>
          <w:szCs w:val="24"/>
        </w:rPr>
        <w:t xml:space="preserve"> of the services </w:t>
      </w:r>
      <w:r>
        <w:rPr>
          <w:rFonts w:ascii="Arial" w:hAnsi="Arial" w:cs="Arial"/>
          <w:sz w:val="24"/>
          <w:szCs w:val="24"/>
        </w:rPr>
        <w:t>being delivered in the Region by Regional Community Association:</w:t>
      </w:r>
    </w:p>
    <w:p w:rsid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Nette Griggs</w:t>
      </w:r>
    </w:p>
    <w:p w:rsid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Connection – Severely Disengaged</w:t>
      </w:r>
    </w:p>
    <w:p w:rsid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Family Support Programs – Area Specific funded by</w:t>
      </w:r>
      <w:r w:rsidRPr="00637272">
        <w:rPr>
          <w:rFonts w:ascii="Arial" w:hAnsi="Arial" w:cs="Arial"/>
          <w:sz w:val="24"/>
          <w:szCs w:val="24"/>
        </w:rPr>
        <w:t xml:space="preserve"> </w:t>
      </w:r>
      <w:r w:rsidRPr="00637272">
        <w:rPr>
          <w:rFonts w:ascii="Arial" w:hAnsi="Arial" w:cs="Arial"/>
          <w:sz w:val="24"/>
          <w:szCs w:val="24"/>
          <w:lang/>
        </w:rPr>
        <w:t>FaHCSIA</w:t>
      </w:r>
    </w:p>
    <w:p w:rsid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Healthy Relationships Program – Self Protection for yrs 3</w:t>
      </w:r>
      <w:proofErr w:type="gramStart"/>
      <w:r>
        <w:rPr>
          <w:rFonts w:ascii="Arial" w:hAnsi="Arial" w:cs="Arial"/>
          <w:sz w:val="24"/>
          <w:szCs w:val="24"/>
          <w:lang/>
        </w:rPr>
        <w:t>,4</w:t>
      </w:r>
      <w:proofErr w:type="gramEnd"/>
      <w:r>
        <w:rPr>
          <w:rFonts w:ascii="Arial" w:hAnsi="Arial" w:cs="Arial"/>
          <w:sz w:val="24"/>
          <w:szCs w:val="24"/>
          <w:lang/>
        </w:rPr>
        <w:t>,- 7 – difficult to get into schools.</w:t>
      </w:r>
    </w:p>
    <w:p w:rsidR="00637272" w:rsidRP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7B1ECA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Discussion:</w:t>
      </w:r>
    </w:p>
    <w:p w:rsid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PACTS Program – </w:t>
      </w:r>
      <w:r>
        <w:rPr>
          <w:rFonts w:ascii="Arial" w:hAnsi="Arial" w:cs="Arial"/>
          <w:sz w:val="24"/>
          <w:szCs w:val="24"/>
        </w:rPr>
        <w:t xml:space="preserve">if delivered in a non threatening environment can reduce Fear Factor </w:t>
      </w:r>
    </w:p>
    <w:p w:rsidR="00637272" w:rsidRDefault="00637272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I.e. Neighbourhood Centres</w:t>
      </w:r>
    </w:p>
    <w:p w:rsidR="00637272" w:rsidRPr="00637272" w:rsidRDefault="00637272" w:rsidP="00637272">
      <w:pPr>
        <w:tabs>
          <w:tab w:val="left" w:pos="1245"/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637272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Group- Indigenous and PI Cohort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Indigenous Elders are very proactive in the MB region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9C6EB1" w:rsidRP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 w:rsidRPr="009C6EB1">
        <w:rPr>
          <w:rFonts w:ascii="Arial" w:hAnsi="Arial" w:cs="Arial"/>
          <w:b/>
          <w:sz w:val="24"/>
          <w:szCs w:val="24"/>
        </w:rPr>
        <w:t>Partner resources: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&amp; Joe to discuss with TQ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QYIL to discuss with 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Carr EQ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Reid KYC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     Tuesday 15</w:t>
      </w:r>
      <w:r w:rsidRPr="009C6EB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 3pm 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QYIL Caboolture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eastAsiaTheme="minorEastAsia" w:hAnsi="Arial" w:cs="Arial"/>
          <w:noProof/>
          <w:sz w:val="24"/>
          <w:szCs w:val="24"/>
          <w:lang w:val="en-US" w:eastAsia="en-AU"/>
        </w:rPr>
      </w:pPr>
      <w:r w:rsidRPr="009C6EB1">
        <w:rPr>
          <w:rFonts w:ascii="Arial" w:hAnsi="Arial" w:cs="Arial"/>
          <w:sz w:val="24"/>
          <w:szCs w:val="24"/>
        </w:rPr>
        <w:t xml:space="preserve">                            </w:t>
      </w:r>
      <w:r w:rsidRPr="009C6EB1">
        <w:rPr>
          <w:rFonts w:ascii="Arial" w:eastAsiaTheme="minorEastAsia" w:hAnsi="Arial" w:cs="Arial"/>
          <w:noProof/>
          <w:sz w:val="24"/>
          <w:szCs w:val="24"/>
          <w:lang w:val="en-US" w:eastAsia="en-AU"/>
        </w:rPr>
        <w:t>Suite 20</w:t>
      </w:r>
      <w:r>
        <w:rPr>
          <w:rFonts w:ascii="Arial" w:eastAsiaTheme="minorEastAsia" w:hAnsi="Arial" w:cs="Arial"/>
          <w:noProof/>
          <w:sz w:val="24"/>
          <w:szCs w:val="24"/>
          <w:lang w:val="en-US" w:eastAsia="en-AU"/>
        </w:rPr>
        <w:t xml:space="preserve"> Kingsgate Centre</w:t>
      </w:r>
    </w:p>
    <w:p w:rsid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eastAsiaTheme="minorEastAsia" w:hAnsi="Arial" w:cs="Arial"/>
          <w:noProof/>
          <w:sz w:val="24"/>
          <w:szCs w:val="24"/>
          <w:lang w:val="en-US" w:eastAsia="en-AU"/>
        </w:rPr>
      </w:pPr>
      <w:r>
        <w:rPr>
          <w:rFonts w:ascii="Arial" w:eastAsiaTheme="minorEastAsia" w:hAnsi="Arial" w:cs="Arial"/>
          <w:noProof/>
          <w:sz w:val="24"/>
          <w:szCs w:val="24"/>
          <w:lang w:val="en-US" w:eastAsia="en-AU"/>
        </w:rPr>
        <w:t xml:space="preserve">                            </w:t>
      </w:r>
      <w:r w:rsidRPr="009C6EB1">
        <w:rPr>
          <w:rFonts w:ascii="Arial" w:eastAsiaTheme="minorEastAsia" w:hAnsi="Arial" w:cs="Arial"/>
          <w:noProof/>
          <w:sz w:val="24"/>
          <w:szCs w:val="24"/>
          <w:lang w:val="en-US" w:eastAsia="en-AU"/>
        </w:rPr>
        <w:t>42-44 King Street, CABOOLTURE</w:t>
      </w:r>
    </w:p>
    <w:p w:rsidR="009C6EB1" w:rsidRPr="009C6EB1" w:rsidRDefault="009C6EB1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val="en-US" w:eastAsia="en-AU"/>
        </w:rPr>
        <w:t xml:space="preserve">                            Ph: 5499 4240</w:t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Meeting Closed: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</w:p>
        </w:tc>
      </w:tr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29"/>
      </w:tblGrid>
      <w:tr w:rsidR="00354A83" w:rsidTr="00F8373A">
        <w:tc>
          <w:tcPr>
            <w:tcW w:w="521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  <w:tr w:rsidR="00354A83" w:rsidTr="00F8373A">
        <w:tc>
          <w:tcPr>
            <w:tcW w:w="521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23323E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RPr="0023323E" w:rsidSect="00354A83">
      <w:headerReference w:type="default" r:id="rId6"/>
      <w:footerReference w:type="default" r:id="rId7"/>
      <w:pgSz w:w="11906" w:h="16838"/>
      <w:pgMar w:top="1985" w:right="567" w:bottom="1440" w:left="142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CA" w:rsidRDefault="007B1ECA" w:rsidP="00C82FAA">
      <w:pPr>
        <w:spacing w:after="0" w:line="240" w:lineRule="auto"/>
      </w:pPr>
      <w:r>
        <w:separator/>
      </w:r>
    </w:p>
  </w:endnote>
  <w:endnote w:type="continuationSeparator" w:id="0">
    <w:p w:rsidR="007B1ECA" w:rsidRDefault="007B1ECA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354A83" w:rsidTr="00702468">
      <w:tc>
        <w:tcPr>
          <w:tcW w:w="521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354A83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354A83" w:rsidRPr="00D24BD2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354A83" w:rsidRPr="009041E4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354A83" w:rsidRDefault="0035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CA" w:rsidRDefault="007B1ECA" w:rsidP="00C82FAA">
      <w:pPr>
        <w:spacing w:after="0" w:line="240" w:lineRule="auto"/>
      </w:pPr>
      <w:r>
        <w:separator/>
      </w:r>
    </w:p>
  </w:footnote>
  <w:footnote w:type="continuationSeparator" w:id="0">
    <w:p w:rsidR="007B1ECA" w:rsidRDefault="007B1ECA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A" w:rsidRPr="00C82FAA" w:rsidRDefault="00354A83" w:rsidP="00C82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7272"/>
    <w:rsid w:val="00070BC4"/>
    <w:rsid w:val="0023323E"/>
    <w:rsid w:val="00350944"/>
    <w:rsid w:val="00354A83"/>
    <w:rsid w:val="003E1246"/>
    <w:rsid w:val="00513042"/>
    <w:rsid w:val="00637272"/>
    <w:rsid w:val="007B1ECA"/>
    <w:rsid w:val="00924360"/>
    <w:rsid w:val="009C6EB1"/>
    <w:rsid w:val="00C20237"/>
    <w:rsid w:val="00C3376C"/>
    <w:rsid w:val="00C82FAA"/>
    <w:rsid w:val="00DA7CBB"/>
    <w:rsid w:val="00D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28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2011-02-03T05:28:00Z</dcterms:created>
  <dcterms:modified xsi:type="dcterms:W3CDTF">2011-02-03T05:56:00Z</dcterms:modified>
</cp:coreProperties>
</file>