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7" w:rsidRDefault="00FC0087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="00495AAC">
        <w:rPr>
          <w:rFonts w:ascii="Arial" w:hAnsi="Arial" w:cs="Arial"/>
          <w:b/>
          <w:sz w:val="24"/>
          <w:szCs w:val="24"/>
        </w:rPr>
        <w:t>Agenda</w:t>
      </w:r>
      <w:r w:rsidR="00E75C8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C0087" w:rsidTr="00FC0087">
        <w:tc>
          <w:tcPr>
            <w:tcW w:w="9242" w:type="dxa"/>
            <w:gridSpan w:val="2"/>
          </w:tcPr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Venue:</w:t>
            </w:r>
            <w:r w:rsidR="006F37D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Date:</w:t>
            </w:r>
          </w:p>
        </w:tc>
      </w:tr>
      <w:tr w:rsidR="00FC0087" w:rsidTr="00FC0087">
        <w:tc>
          <w:tcPr>
            <w:tcW w:w="4621" w:type="dxa"/>
          </w:tcPr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C0087" w:rsidRDefault="006F37D2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C0087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</w:tr>
      <w:tr w:rsidR="00FC0087" w:rsidTr="00FC0087">
        <w:tc>
          <w:tcPr>
            <w:tcW w:w="9242" w:type="dxa"/>
            <w:gridSpan w:val="2"/>
          </w:tcPr>
          <w:p w:rsidR="00DC3974" w:rsidRDefault="006F37D2" w:rsidP="00DC3974">
            <w:r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  <w:r w:rsidR="00DC39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3974">
              <w:rPr>
                <w:b/>
              </w:rPr>
              <w:t xml:space="preserve">: </w:t>
            </w:r>
            <w:r w:rsidR="00DC3974">
              <w:t xml:space="preserve">Ken Simpson (Morayfield SHS), Rae Ellis (North Lakes State College), Sharon Armstrong (Genesis College), Steve Hogan (DEEWR), David </w:t>
            </w:r>
            <w:proofErr w:type="spellStart"/>
            <w:r w:rsidR="00DC3974">
              <w:t>Liddy</w:t>
            </w:r>
            <w:proofErr w:type="spellEnd"/>
            <w:r w:rsidR="00DC3974">
              <w:t xml:space="preserve"> (Qld Health), Matthew Neil (QUT), Tom McCue (QYIL)</w:t>
            </w:r>
          </w:p>
          <w:p w:rsidR="00DC3974" w:rsidRDefault="00DC3974" w:rsidP="00DC3974">
            <w:r>
              <w:rPr>
                <w:b/>
              </w:rPr>
              <w:t xml:space="preserve">Apologies: </w:t>
            </w:r>
            <w:r>
              <w:t>Joe Proctor (DET), Michael Lehmann (Australian Trade College)</w:t>
            </w:r>
          </w:p>
          <w:p w:rsidR="00FC0087" w:rsidRDefault="00FC0087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087" w:rsidTr="00FC0087">
        <w:tc>
          <w:tcPr>
            <w:tcW w:w="9242" w:type="dxa"/>
            <w:gridSpan w:val="2"/>
          </w:tcPr>
          <w:p w:rsidR="00FC0087" w:rsidRDefault="00FC0087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AC" w:rsidRDefault="00495AAC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88" w:rsidRDefault="00495AAC" w:rsidP="00FC0087">
      <w:r>
        <w:rPr>
          <w:rFonts w:ascii="Arial" w:hAnsi="Arial" w:cs="Arial"/>
          <w:b/>
          <w:sz w:val="24"/>
          <w:szCs w:val="24"/>
        </w:rPr>
        <w:t>Item</w:t>
      </w:r>
      <w:r w:rsidR="00572762">
        <w:rPr>
          <w:rFonts w:ascii="Arial" w:hAnsi="Arial" w:cs="Arial"/>
          <w:b/>
          <w:sz w:val="24"/>
          <w:szCs w:val="24"/>
        </w:rPr>
        <w:t>s:</w:t>
      </w:r>
      <w:r w:rsidR="00E75C88">
        <w:rPr>
          <w:rFonts w:ascii="Arial" w:hAnsi="Arial" w:cs="Arial"/>
          <w:b/>
          <w:sz w:val="24"/>
          <w:szCs w:val="24"/>
        </w:rPr>
        <w:t xml:space="preserve"> </w:t>
      </w:r>
    </w:p>
    <w:p w:rsidR="00DC3974" w:rsidRPr="008E1D8D" w:rsidRDefault="00DC3974" w:rsidP="00DC3974">
      <w:pPr>
        <w:rPr>
          <w:b/>
        </w:rPr>
      </w:pPr>
      <w:r w:rsidRPr="008E1D8D">
        <w:rPr>
          <w:b/>
        </w:rPr>
        <w:t>Redcliffe SAT's</w:t>
      </w:r>
    </w:p>
    <w:p w:rsidR="00DC3974" w:rsidRPr="008E1D8D" w:rsidRDefault="00DC3974" w:rsidP="00DC3974">
      <w:pPr>
        <w:rPr>
          <w:b/>
        </w:rPr>
      </w:pPr>
      <w:r w:rsidRPr="008E1D8D">
        <w:rPr>
          <w:b/>
        </w:rPr>
        <w:t xml:space="preserve">Work with Redcliffe Hospital to </w:t>
      </w:r>
    </w:p>
    <w:p w:rsidR="00DC3974" w:rsidRPr="008E1D8D" w:rsidRDefault="00DC3974" w:rsidP="00DC3974">
      <w:pPr>
        <w:rPr>
          <w:b/>
        </w:rPr>
      </w:pPr>
      <w:proofErr w:type="gramStart"/>
      <w:r w:rsidRPr="008E1D8D">
        <w:rPr>
          <w:b/>
        </w:rPr>
        <w:t>publicise</w:t>
      </w:r>
      <w:proofErr w:type="gramEnd"/>
      <w:r w:rsidRPr="008E1D8D">
        <w:rPr>
          <w:b/>
        </w:rPr>
        <w:t xml:space="preserve"> SAT's available and support</w:t>
      </w:r>
    </w:p>
    <w:p w:rsidR="00DC3974" w:rsidRPr="008E1D8D" w:rsidRDefault="00DC3974" w:rsidP="00DC3974">
      <w:pPr>
        <w:rPr>
          <w:b/>
        </w:rPr>
      </w:pPr>
      <w:proofErr w:type="gramStart"/>
      <w:r w:rsidRPr="008E1D8D">
        <w:rPr>
          <w:b/>
        </w:rPr>
        <w:t>the</w:t>
      </w:r>
      <w:proofErr w:type="gramEnd"/>
      <w:r w:rsidRPr="008E1D8D">
        <w:rPr>
          <w:b/>
        </w:rPr>
        <w:t xml:space="preserve"> application process with individual </w:t>
      </w:r>
    </w:p>
    <w:p w:rsidR="00DC3974" w:rsidRPr="008E1D8D" w:rsidRDefault="00DC3974" w:rsidP="00DC3974">
      <w:pPr>
        <w:rPr>
          <w:b/>
        </w:rPr>
      </w:pPr>
      <w:proofErr w:type="gramStart"/>
      <w:r w:rsidRPr="008E1D8D">
        <w:rPr>
          <w:b/>
        </w:rPr>
        <w:t>students</w:t>
      </w:r>
      <w:proofErr w:type="gramEnd"/>
    </w:p>
    <w:p w:rsidR="00DC3974" w:rsidRPr="008E1D8D" w:rsidRDefault="00DC3974" w:rsidP="00DC3974">
      <w:pPr>
        <w:rPr>
          <w:b/>
        </w:rPr>
      </w:pPr>
      <w:r w:rsidRPr="008E1D8D">
        <w:rPr>
          <w:b/>
        </w:rPr>
        <w:t>Liaise with Hospital in regard to the</w:t>
      </w:r>
    </w:p>
    <w:p w:rsidR="00DC3974" w:rsidRPr="008B56CF" w:rsidRDefault="00DC3974" w:rsidP="00DC3974">
      <w:pPr>
        <w:rPr>
          <w:b/>
        </w:rPr>
      </w:pPr>
      <w:proofErr w:type="gramStart"/>
      <w:r w:rsidRPr="008E1D8D">
        <w:rPr>
          <w:b/>
        </w:rPr>
        <w:t>running</w:t>
      </w:r>
      <w:proofErr w:type="gramEnd"/>
      <w:r w:rsidRPr="008E1D8D">
        <w:rPr>
          <w:b/>
        </w:rPr>
        <w:t xml:space="preserve"> of the Career expo</w:t>
      </w:r>
    </w:p>
    <w:p w:rsidR="00DC3974" w:rsidRDefault="00DC3974" w:rsidP="00DC3974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contextualSpacing/>
        <w:rPr>
          <w:i/>
        </w:rPr>
      </w:pPr>
      <w:r>
        <w:rPr>
          <w:i/>
        </w:rPr>
        <w:t xml:space="preserve">Tom McCue to invite David </w:t>
      </w:r>
      <w:proofErr w:type="spellStart"/>
      <w:r>
        <w:rPr>
          <w:i/>
        </w:rPr>
        <w:t>Liddy</w:t>
      </w:r>
      <w:proofErr w:type="spellEnd"/>
      <w:r>
        <w:rPr>
          <w:i/>
        </w:rPr>
        <w:t xml:space="preserve"> and Glenys Jenkins to next meeting.</w:t>
      </w:r>
      <w:r w:rsidR="00763FB7">
        <w:rPr>
          <w:i/>
          <w:color w:val="FF0000"/>
        </w:rPr>
        <w:t>Done</w:t>
      </w:r>
    </w:p>
    <w:p w:rsidR="00DC3974" w:rsidRDefault="00DC3974" w:rsidP="00DC3974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contextualSpacing/>
        <w:rPr>
          <w:i/>
        </w:rPr>
      </w:pPr>
      <w:r>
        <w:rPr>
          <w:i/>
        </w:rPr>
        <w:t>Sharon Armstrong to get vacancy updates from MEGT etc.</w:t>
      </w:r>
    </w:p>
    <w:p w:rsidR="00DC3974" w:rsidRPr="0015107A" w:rsidRDefault="00DC3974" w:rsidP="00DC3974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contextualSpacing/>
        <w:rPr>
          <w:i/>
        </w:rPr>
      </w:pPr>
      <w:r>
        <w:rPr>
          <w:i/>
        </w:rPr>
        <w:t>Rae Ellis to email Tom McCue to find a link to talk to someone re commercial kitchens.</w:t>
      </w:r>
    </w:p>
    <w:p w:rsidR="0023323E" w:rsidRPr="00572762" w:rsidRDefault="0023323E" w:rsidP="00572762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6F37D2">
      <w:headerReference w:type="default" r:id="rId7"/>
      <w:footerReference w:type="default" r:id="rId8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74" w:rsidRDefault="00DC3974" w:rsidP="0068409D">
      <w:pPr>
        <w:spacing w:after="0" w:line="240" w:lineRule="auto"/>
      </w:pPr>
      <w:r>
        <w:separator/>
      </w:r>
    </w:p>
  </w:endnote>
  <w:endnote w:type="continuationSeparator" w:id="0">
    <w:p w:rsidR="00DC3974" w:rsidRDefault="00DC3974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572762" w:rsidTr="006F37D2">
      <w:trPr>
        <w:trHeight w:val="973"/>
      </w:trPr>
      <w:tc>
        <w:tcPr>
          <w:tcW w:w="4674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57276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572762" w:rsidRPr="00D24BD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572762" w:rsidRPr="009041E4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572762" w:rsidRPr="00410261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572762" w:rsidRDefault="0057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74" w:rsidRDefault="00DC3974" w:rsidP="0068409D">
      <w:pPr>
        <w:spacing w:after="0" w:line="240" w:lineRule="auto"/>
      </w:pPr>
      <w:r>
        <w:separator/>
      </w:r>
    </w:p>
  </w:footnote>
  <w:footnote w:type="continuationSeparator" w:id="0">
    <w:p w:rsidR="00DC3974" w:rsidRDefault="00DC3974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9D" w:rsidRDefault="00FC008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-230505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-316230</wp:posOffset>
          </wp:positionV>
          <wp:extent cx="3638550" cy="74295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1610F"/>
    <w:multiLevelType w:val="hybridMultilevel"/>
    <w:tmpl w:val="9D1E1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B7"/>
    <w:rsid w:val="00070BC4"/>
    <w:rsid w:val="001E1053"/>
    <w:rsid w:val="0023323E"/>
    <w:rsid w:val="00350944"/>
    <w:rsid w:val="003E1246"/>
    <w:rsid w:val="00495AAC"/>
    <w:rsid w:val="00572762"/>
    <w:rsid w:val="006319D1"/>
    <w:rsid w:val="0068409D"/>
    <w:rsid w:val="006F37D2"/>
    <w:rsid w:val="00714903"/>
    <w:rsid w:val="00763FB7"/>
    <w:rsid w:val="00924360"/>
    <w:rsid w:val="00B379B3"/>
    <w:rsid w:val="00B4681E"/>
    <w:rsid w:val="00DC0F90"/>
    <w:rsid w:val="00DC3974"/>
    <w:rsid w:val="00DF22B3"/>
    <w:rsid w:val="00E75C88"/>
    <w:rsid w:val="00F3668B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Agenda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2011-03-17T01:34:00Z</dcterms:created>
  <dcterms:modified xsi:type="dcterms:W3CDTF">2011-03-17T02:18:00Z</dcterms:modified>
</cp:coreProperties>
</file>