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14" w:rsidRPr="00712720" w:rsidRDefault="00712720">
      <w:pPr>
        <w:pStyle w:val="Textbody"/>
        <w:rPr>
          <w:b/>
          <w:color w:val="7030A0"/>
          <w:sz w:val="28"/>
          <w:szCs w:val="28"/>
        </w:rPr>
      </w:pPr>
      <w:r w:rsidRPr="00712720">
        <w:rPr>
          <w:b/>
          <w:color w:val="7030A0"/>
          <w:sz w:val="28"/>
          <w:szCs w:val="28"/>
        </w:rPr>
        <w:t>INTERVISTA</w:t>
      </w:r>
      <w:r>
        <w:rPr>
          <w:b/>
          <w:color w:val="7030A0"/>
          <w:sz w:val="28"/>
          <w:szCs w:val="28"/>
        </w:rPr>
        <w:t xml:space="preserve"> </w:t>
      </w:r>
      <w:r w:rsidRPr="00712720">
        <w:rPr>
          <w:b/>
          <w:color w:val="7030A0"/>
          <w:sz w:val="28"/>
          <w:szCs w:val="28"/>
        </w:rPr>
        <w:t xml:space="preserve"> AZZEDINE</w:t>
      </w:r>
    </w:p>
    <w:p w:rsidR="00E31514" w:rsidRDefault="00066246">
      <w:pPr>
        <w:pStyle w:val="Textbody"/>
      </w:pPr>
      <w:r>
        <w:rPr>
          <w:rStyle w:val="StrongEmphasis"/>
        </w:rPr>
        <w:t>Lei dunque è meccanico  d’</w:t>
      </w:r>
      <w:proofErr w:type="spellStart"/>
      <w:r>
        <w:rPr>
          <w:rStyle w:val="StrongEmphasis"/>
        </w:rPr>
        <w:t>auto?Quali</w:t>
      </w:r>
      <w:proofErr w:type="spellEnd"/>
      <w:r>
        <w:rPr>
          <w:rStyle w:val="StrongEmphasis"/>
        </w:rPr>
        <w:t xml:space="preserve"> sono le sue mansioni?</w:t>
      </w:r>
      <w:r>
        <w:br/>
      </w:r>
      <w:r>
        <w:t xml:space="preserve">Il meccanico è un professionista dei motori e si occupa di riparare automobili, quindi il mio lavoro consiste nel </w:t>
      </w:r>
      <w:r>
        <w:t xml:space="preserve">individuare i guasti, le </w:t>
      </w:r>
      <w:proofErr w:type="spellStart"/>
      <w:r>
        <w:t>avarie,sostituire</w:t>
      </w:r>
      <w:proofErr w:type="spellEnd"/>
      <w:r>
        <w:t xml:space="preserve"> le parti danneggiate e usurate. Dalle 7 del mattino fino a sera  smonto e rimonto pezzi di motore, controlla il corretto funzionamento dei veicoli e vendo pezzi di ricambio.</w:t>
      </w:r>
    </w:p>
    <w:p w:rsidR="00E31514" w:rsidRDefault="00066246">
      <w:pPr>
        <w:pStyle w:val="Textbody"/>
      </w:pPr>
      <w:r>
        <w:rPr>
          <w:rStyle w:val="StrongEmphasis"/>
        </w:rPr>
        <w:t>Come ha maturato la sua formazione?</w:t>
      </w:r>
      <w:r>
        <w:br/>
      </w:r>
      <w:r>
        <w:t xml:space="preserve">Si </w:t>
      </w:r>
      <w:r>
        <w:t>diventa meccanico innanzitutto per passione poi l’esperienza fa il resto ,giacché non esiste un diploma specifico per questa professione. Chi vuole fare il meccanico deve affrontare la scuola professionale oppure una scuola lavoro , ma è con la pratica sul</w:t>
      </w:r>
      <w:r>
        <w:t xml:space="preserve"> campo che si diventa un buon meccanico. Quindi ,da giovane, ho affiancato agli studi  periodi di tirocinio presso officine e centri di riparazione auto.</w:t>
      </w:r>
    </w:p>
    <w:p w:rsidR="00E31514" w:rsidRDefault="00066246">
      <w:pPr>
        <w:pStyle w:val="Textbody"/>
      </w:pPr>
      <w:r>
        <w:rPr>
          <w:rStyle w:val="StrongEmphasis"/>
        </w:rPr>
        <w:t xml:space="preserve"> Quali </w:t>
      </w:r>
      <w:proofErr w:type="spellStart"/>
      <w:r>
        <w:rPr>
          <w:rStyle w:val="StrongEmphasis"/>
        </w:rPr>
        <w:t>sono,oggi</w:t>
      </w:r>
      <w:proofErr w:type="spellEnd"/>
      <w:r>
        <w:rPr>
          <w:rStyle w:val="StrongEmphasis"/>
        </w:rPr>
        <w:t>, gli sbocchi professionali per un meccanico?</w:t>
      </w:r>
      <w:r>
        <w:br/>
      </w:r>
      <w:r>
        <w:t>Un meccanico può lavorare in proprio com</w:t>
      </w:r>
      <w:r>
        <w:t>e libero imprenditore oppure come dipendente presso officine e centri di riparazione. Può specializzarsi nella riparazione di auto d’epoca e affiancare alla sua attività principale anche l’attività di rivendita di ricambi d’auto. La professione è mutata co</w:t>
      </w:r>
      <w:r>
        <w:t>l tempo e al meccanico d’auto oggi è richiesta un’ottima conoscenza anche di elettronica.</w:t>
      </w:r>
    </w:p>
    <w:p w:rsidR="00E31514" w:rsidRDefault="00066246">
      <w:pPr>
        <w:pStyle w:val="Textbody"/>
        <w:rPr>
          <w:b/>
          <w:bCs/>
        </w:rPr>
      </w:pPr>
      <w:r>
        <w:rPr>
          <w:b/>
          <w:bCs/>
        </w:rPr>
        <w:t>Come si è appassionato a questo lavoro?</w:t>
      </w:r>
    </w:p>
    <w:p w:rsidR="00E31514" w:rsidRDefault="00066246">
      <w:pPr>
        <w:pStyle w:val="Textbody"/>
      </w:pPr>
      <w:r>
        <w:t>Già da piccolo avevo una passione sfrenata per macchinine e simili, smontavo tutti i miei giocattoli e ricostruivo “prototipi”</w:t>
      </w:r>
      <w:r>
        <w:t xml:space="preserve"> che sembravano vetture ma (…sorride) molto originali</w:t>
      </w:r>
    </w:p>
    <w:p w:rsidR="00E31514" w:rsidRDefault="00066246">
      <w:pPr>
        <w:pStyle w:val="Textbody"/>
        <w:rPr>
          <w:b/>
          <w:bCs/>
        </w:rPr>
      </w:pPr>
      <w:r>
        <w:rPr>
          <w:b/>
          <w:bCs/>
        </w:rPr>
        <w:t>Quale è stato il suo primo incontro con la meccanica....si ricorda?</w:t>
      </w:r>
    </w:p>
    <w:p w:rsidR="00E31514" w:rsidRDefault="00066246">
      <w:pPr>
        <w:pStyle w:val="Textbody"/>
      </w:pPr>
      <w:r>
        <w:t>Certo come potrei dimenticarlo!(pausa)</w:t>
      </w:r>
    </w:p>
    <w:p w:rsidR="00E31514" w:rsidRDefault="00066246">
      <w:pPr>
        <w:pStyle w:val="Textbody"/>
      </w:pPr>
      <w:r>
        <w:t>I miei, per tenermi occupato ,mi hanno permesso di smontare una vecchia auto depositata in un c</w:t>
      </w:r>
      <w:r>
        <w:t>ortile da circa 10 anni. Avevo allora 12 anni, ma ho imparato molto....( sorride)..  la macchina, era una mini Monte Carlo, era veramente a pezzi...ed io terminai l'opera!</w:t>
      </w:r>
    </w:p>
    <w:p w:rsidR="00E31514" w:rsidRDefault="00E31514">
      <w:pPr>
        <w:pStyle w:val="Textbody"/>
      </w:pPr>
    </w:p>
    <w:p w:rsidR="00E31514" w:rsidRDefault="00066246">
      <w:pPr>
        <w:pStyle w:val="Textbody"/>
        <w:rPr>
          <w:b/>
          <w:bCs/>
        </w:rPr>
      </w:pPr>
      <w:r>
        <w:rPr>
          <w:b/>
          <w:bCs/>
        </w:rPr>
        <w:t>La ringrazio per la mattinata passata con  lei, ho avuto il piacere di intervistare</w:t>
      </w:r>
      <w:r>
        <w:rPr>
          <w:b/>
          <w:bCs/>
        </w:rPr>
        <w:t xml:space="preserve"> una persona capace e disponibile</w:t>
      </w:r>
    </w:p>
    <w:p w:rsidR="00E31514" w:rsidRDefault="00066246">
      <w:pPr>
        <w:pStyle w:val="Textbody"/>
      </w:pPr>
      <w:r>
        <w:t>Anch'io ho passato una mattinata diversa, piacevole ma ora devo andare, il lavoro si sta accumulando... se vuole può rimanere ma ho un motore di una punto in  “sala operatoria”</w:t>
      </w:r>
    </w:p>
    <w:p w:rsidR="00E31514" w:rsidRDefault="00E31514">
      <w:pPr>
        <w:pStyle w:val="Textbody"/>
        <w:rPr>
          <w:b/>
          <w:bCs/>
        </w:rPr>
      </w:pPr>
    </w:p>
    <w:p w:rsidR="00E31514" w:rsidRDefault="00E31514">
      <w:pPr>
        <w:pStyle w:val="Textbody"/>
        <w:rPr>
          <w:b/>
          <w:bCs/>
        </w:rPr>
      </w:pPr>
    </w:p>
    <w:p w:rsidR="00E31514" w:rsidRPr="00E4233E" w:rsidRDefault="00066246">
      <w:pPr>
        <w:pStyle w:val="Textbody"/>
        <w:rPr>
          <w:b/>
          <w:bCs/>
          <w:color w:val="7030A0"/>
          <w:sz w:val="32"/>
          <w:szCs w:val="32"/>
        </w:rPr>
      </w:pPr>
      <w:r w:rsidRPr="00E4233E">
        <w:rPr>
          <w:b/>
          <w:bCs/>
          <w:color w:val="7030A0"/>
          <w:sz w:val="32"/>
          <w:szCs w:val="32"/>
        </w:rPr>
        <w:t>Il linguaggio è troppo diverso dalla sched</w:t>
      </w:r>
      <w:r w:rsidRPr="00E4233E">
        <w:rPr>
          <w:b/>
          <w:bCs/>
          <w:color w:val="7030A0"/>
          <w:sz w:val="32"/>
          <w:szCs w:val="32"/>
        </w:rPr>
        <w:t>a del personaggio che hai scritto, perciò devi semplificarlo …</w:t>
      </w:r>
    </w:p>
    <w:p w:rsidR="00E4233E" w:rsidRPr="00E4233E" w:rsidRDefault="00E4233E">
      <w:pPr>
        <w:pStyle w:val="Textbody"/>
        <w:rPr>
          <w:b/>
          <w:color w:val="7030A0"/>
          <w:sz w:val="32"/>
          <w:szCs w:val="32"/>
        </w:rPr>
      </w:pPr>
      <w:r w:rsidRPr="00E4233E">
        <w:rPr>
          <w:b/>
          <w:bCs/>
          <w:color w:val="7030A0"/>
          <w:sz w:val="32"/>
          <w:szCs w:val="32"/>
        </w:rPr>
        <w:t>CORRETTO DA INES, ELI</w:t>
      </w:r>
      <w:bookmarkStart w:id="0" w:name="_GoBack"/>
      <w:bookmarkEnd w:id="0"/>
      <w:r w:rsidRPr="00E4233E">
        <w:rPr>
          <w:b/>
          <w:bCs/>
          <w:color w:val="7030A0"/>
          <w:sz w:val="32"/>
          <w:szCs w:val="32"/>
        </w:rPr>
        <w:t>SA E TERESA.</w:t>
      </w:r>
    </w:p>
    <w:sectPr w:rsidR="00E4233E" w:rsidRPr="00E4233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46" w:rsidRDefault="00066246">
      <w:r>
        <w:separator/>
      </w:r>
    </w:p>
  </w:endnote>
  <w:endnote w:type="continuationSeparator" w:id="0">
    <w:p w:rsidR="00066246" w:rsidRDefault="0006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46" w:rsidRDefault="00066246">
      <w:r>
        <w:rPr>
          <w:color w:val="000000"/>
        </w:rPr>
        <w:separator/>
      </w:r>
    </w:p>
  </w:footnote>
  <w:footnote w:type="continuationSeparator" w:id="0">
    <w:p w:rsidR="00066246" w:rsidRDefault="00066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1514"/>
    <w:rsid w:val="00066246"/>
    <w:rsid w:val="00712720"/>
    <w:rsid w:val="00E31514"/>
    <w:rsid w:val="00E4233E"/>
    <w:rsid w:val="00F43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Teresa Mosso</cp:lastModifiedBy>
  <cp:revision>2</cp:revision>
  <dcterms:created xsi:type="dcterms:W3CDTF">2015-02-26T15:06:00Z</dcterms:created>
  <dcterms:modified xsi:type="dcterms:W3CDTF">2015-02-26T15:06:00Z</dcterms:modified>
</cp:coreProperties>
</file>