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principale"/>
      </w:tblPr>
      <w:tblGrid>
        <w:gridCol w:w="6009"/>
        <w:gridCol w:w="4313"/>
      </w:tblGrid>
      <w:tr w:rsidR="00184664" w:rsidRPr="00A85B6F" w14:paraId="72E22A21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994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ella layout lato sinistro"/>
            </w:tblPr>
            <w:tblGrid>
              <w:gridCol w:w="5994"/>
            </w:tblGrid>
            <w:tr w:rsidR="00184664" w:rsidRPr="00095B7A" w14:paraId="2A62B03C" w14:textId="77777777" w:rsidTr="009152B3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77FBD8E3" w14:textId="77777777" w:rsidR="00184664" w:rsidRPr="000E4A15" w:rsidRDefault="00E9791A" w:rsidP="00784007">
                  <w:pPr>
                    <w:pStyle w:val="Titolo2"/>
                    <w:rPr>
                      <w:color w:val="FF0000"/>
                      <w:sz w:val="32"/>
                      <w:szCs w:val="32"/>
                      <w:lang w:val="en-US"/>
                    </w:rPr>
                  </w:pPr>
                  <w:r w:rsidRPr="000E4A15">
                    <w:rPr>
                      <w:color w:val="FF0000"/>
                      <w:sz w:val="32"/>
                      <w:szCs w:val="32"/>
                      <w:lang w:val="en-US"/>
                    </w:rPr>
                    <w:t>what is cancer?</w:t>
                  </w:r>
                </w:p>
                <w:p w14:paraId="13BC7434" w14:textId="77777777" w:rsidR="00184664" w:rsidRPr="00784007" w:rsidRDefault="00E9791A" w:rsidP="00784007">
                  <w:pPr>
                    <w:pStyle w:val="Titolo2"/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8F9FA"/>
                      <w:lang w:val="en-US"/>
                    </w:rPr>
                  </w:pPr>
                  <w:r w:rsidRPr="00E9791A">
                    <w:rPr>
                      <w:lang w:val="en-US"/>
                    </w:rPr>
                    <w:br/>
                  </w:r>
                  <w:r w:rsidRPr="00E9791A"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8F9FA"/>
                      <w:lang w:val="en-US"/>
                    </w:rPr>
                    <w:t>Cancer is a preventable and treatable disease characterized by uncontrolled cell</w:t>
                  </w:r>
                  <w:r w:rsidRPr="00E9791A">
                    <w:rPr>
                      <w:rFonts w:ascii="Arial" w:hAnsi="Arial" w:cs="Arial"/>
                      <w:color w:val="202124"/>
                      <w:sz w:val="48"/>
                      <w:szCs w:val="48"/>
                      <w:shd w:val="clear" w:color="auto" w:fill="F8F9FA"/>
                      <w:lang w:val="en-US"/>
                    </w:rPr>
                    <w:t xml:space="preserve"> </w:t>
                  </w:r>
                  <w:r w:rsidRPr="00E9791A"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8F9FA"/>
                      <w:lang w:val="en-US"/>
                    </w:rPr>
                    <w:t>spread.</w:t>
                  </w:r>
                </w:p>
                <w:p w14:paraId="3FC2AC8F" w14:textId="2CD00E5C" w:rsidR="00E9791A" w:rsidRPr="00E9791A" w:rsidRDefault="00B31562" w:rsidP="00784007">
                  <w:pPr>
                    <w:pStyle w:val="Titolo2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4C3A135" wp14:editId="24BDC3A6">
                            <wp:simplePos x="0" y="0"/>
                            <wp:positionH relativeFrom="column">
                              <wp:posOffset>-544919</wp:posOffset>
                            </wp:positionH>
                            <wp:positionV relativeFrom="paragraph">
                              <wp:posOffset>2818574</wp:posOffset>
                            </wp:positionV>
                            <wp:extent cx="1601972" cy="935384"/>
                            <wp:effectExtent l="0" t="0" r="11430" b="17145"/>
                            <wp:wrapNone/>
                            <wp:docPr id="2" name="Rettangol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1972" cy="9353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2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982337F" w14:textId="139C6EC8" w:rsidR="00B31562" w:rsidRPr="00D81B1D" w:rsidRDefault="00D81B1D" w:rsidP="00D81B1D">
                                        <w:pPr>
                                          <w:pStyle w:val="Titolo2"/>
                                          <w:rPr>
                                            <w:color w:val="FF0000"/>
                                          </w:rPr>
                                        </w:pPr>
                                        <w:r w:rsidRPr="00D81B1D">
                                          <w:rPr>
                                            <w:color w:val="FF0000"/>
                                          </w:rPr>
                                          <w:t>What is dna?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C3A135" id="Rettangolo 2" o:spid="_x0000_s1026" style="position:absolute;left:0;text-align:left;margin-left:-42.9pt;margin-top:221.95pt;width:126.15pt;height:7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" fillcolor="white [3201]" strokecolor="#ed7d31 [3205]" strokeweight="1pt">
                            <v:textbox>
                              <w:txbxContent>
                                <w:p w14:paraId="7982337F" w14:textId="139C6EC8" w:rsidR="00B31562" w:rsidRPr="00D81B1D" w:rsidRDefault="00D81B1D" w:rsidP="00D81B1D">
                                  <w:pPr>
                                    <w:pStyle w:val="Titolo2"/>
                                    <w:rPr>
                                      <w:color w:val="FF0000"/>
                                    </w:rPr>
                                  </w:pPr>
                                  <w:r w:rsidRPr="00D81B1D">
                                    <w:rPr>
                                      <w:color w:val="FF0000"/>
                                    </w:rPr>
                                    <w:t>What is dna?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C36379">
                    <w:rPr>
                      <w:noProof/>
                      <w:sz w:val="18"/>
                      <w:szCs w:val="1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971FF9E" wp14:editId="14F9B294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666861</wp:posOffset>
                            </wp:positionV>
                            <wp:extent cx="3311091" cy="750771"/>
                            <wp:effectExtent l="0" t="0" r="16510" b="11430"/>
                            <wp:wrapNone/>
                            <wp:docPr id="22" name="Rettangolo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11091" cy="750771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3AAAF80" w14:textId="77777777" w:rsidR="00784007" w:rsidRPr="000E4A15" w:rsidRDefault="000E4A15" w:rsidP="000E4A15">
                                        <w:pPr>
                                          <w:pStyle w:val="Titolo1"/>
                                          <w:rPr>
                                            <w:color w:val="FF0000"/>
                                            <w:sz w:val="32"/>
                                            <w:szCs w:val="21"/>
                                            <w:lang w:val="en-US"/>
                                          </w:rPr>
                                        </w:pPr>
                                        <w:r w:rsidRPr="000E4A15">
                                          <w:rPr>
                                            <w:color w:val="FF0000"/>
                                            <w:sz w:val="32"/>
                                            <w:szCs w:val="21"/>
                                            <w:lang w:val="en-US"/>
                                          </w:rPr>
                                          <w:t>What is cancer caused by?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71FF9E" id="Rettangolo 22" o:spid="_x0000_s1027" style="position:absolute;left:0;text-align:left;margin-left:.05pt;margin-top:52.5pt;width:260.7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" fillcolor="white [3201]" strokecolor="#70ad47 [3209]" strokeweight="1pt">
                            <v:textbox>
                              <w:txbxContent>
                                <w:p w14:paraId="73AAAF80" w14:textId="77777777" w:rsidR="00784007" w:rsidRPr="000E4A15" w:rsidRDefault="000E4A15" w:rsidP="000E4A15">
                                  <w:pPr>
                                    <w:pStyle w:val="Titolo1"/>
                                    <w:rPr>
                                      <w:color w:val="FF0000"/>
                                      <w:sz w:val="32"/>
                                      <w:szCs w:val="21"/>
                                      <w:lang w:val="en-US"/>
                                    </w:rPr>
                                  </w:pPr>
                                  <w:r w:rsidRPr="000E4A15">
                                    <w:rPr>
                                      <w:color w:val="FF0000"/>
                                      <w:sz w:val="32"/>
                                      <w:szCs w:val="21"/>
                                      <w:lang w:val="en-US"/>
                                    </w:rPr>
                                    <w:t>What is cancer caused by?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C36379">
                    <w:rPr>
                      <w:noProof/>
                      <w:sz w:val="18"/>
                      <w:szCs w:val="1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0617CEF" wp14:editId="52D17A27">
                            <wp:simplePos x="0" y="0"/>
                            <wp:positionH relativeFrom="column">
                              <wp:posOffset>-269240</wp:posOffset>
                            </wp:positionH>
                            <wp:positionV relativeFrom="paragraph">
                              <wp:posOffset>1378529</wp:posOffset>
                            </wp:positionV>
                            <wp:extent cx="3782729" cy="1328216"/>
                            <wp:effectExtent l="0" t="0" r="14605" b="18415"/>
                            <wp:wrapNone/>
                            <wp:docPr id="23" name="Rettangolo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2729" cy="13282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DBF0B1D" w14:textId="77777777" w:rsidR="009E33E4" w:rsidRPr="009E33E4" w:rsidRDefault="009E33E4" w:rsidP="00C36379">
                                        <w:pPr>
                                          <w:pStyle w:val="Titolo2"/>
                                          <w:rPr>
                                            <w:rFonts w:ascii="Arial" w:hAnsi="Arial"/>
                                            <w:lang w:val="en-US" w:eastAsia="it-IT"/>
                                          </w:rPr>
                                        </w:pPr>
                                        <w:r w:rsidRPr="009E33E4">
                                          <w:rPr>
                                            <w:lang w:val="en" w:eastAsia="it-IT"/>
                                          </w:rPr>
                                          <w:t xml:space="preserve">Cancer is caused by mutations in the </w:t>
                                        </w:r>
                                        <w:r w:rsidRPr="00C36379">
                                          <w:rPr>
                                            <w:color w:val="FF0000"/>
                                            <w:lang w:val="en" w:eastAsia="it-IT"/>
                                          </w:rPr>
                                          <w:t xml:space="preserve">DNA </w:t>
                                        </w:r>
                                        <w:r w:rsidRPr="009E33E4">
                                          <w:rPr>
                                            <w:lang w:val="en" w:eastAsia="it-IT"/>
                                          </w:rPr>
                                          <w:t>within cells</w:t>
                                        </w:r>
                                        <w:r w:rsidRPr="009E33E4">
                                          <w:rPr>
                                            <w:rFonts w:ascii="Arial" w:hAnsi="Arial"/>
                                            <w:lang w:val="en" w:eastAsia="it-IT"/>
                                          </w:rPr>
                                          <w:t>.</w:t>
                                        </w:r>
                                      </w:p>
                                      <w:p w14:paraId="2278616A" w14:textId="77777777" w:rsidR="000E4A15" w:rsidRPr="009E33E4" w:rsidRDefault="000E4A15" w:rsidP="00C36379">
                                        <w:pPr>
                                          <w:pStyle w:val="Titolo2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617CEF" id="Rettangolo 23" o:spid="_x0000_s1028" style="position:absolute;left:0;text-align:left;margin-left:-21.2pt;margin-top:108.55pt;width:297.85pt;height:10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" fillcolor="#fff6dd [660]" strokecolor="#a97f00 [1604]" strokeweight="1pt">
                            <v:textbox>
                              <w:txbxContent>
                                <w:p w14:paraId="7DBF0B1D" w14:textId="77777777" w:rsidR="009E33E4" w:rsidRPr="009E33E4" w:rsidRDefault="009E33E4" w:rsidP="00C36379">
                                  <w:pPr>
                                    <w:pStyle w:val="Titolo2"/>
                                    <w:rPr>
                                      <w:rFonts w:ascii="Arial" w:hAnsi="Arial"/>
                                      <w:lang w:val="en-US" w:eastAsia="it-IT"/>
                                    </w:rPr>
                                  </w:pPr>
                                  <w:r w:rsidRPr="009E33E4">
                                    <w:rPr>
                                      <w:lang w:val="en" w:eastAsia="it-IT"/>
                                    </w:rPr>
                                    <w:t xml:space="preserve">Cancer is caused by mutations in the </w:t>
                                  </w:r>
                                  <w:r w:rsidRPr="00C36379">
                                    <w:rPr>
                                      <w:color w:val="FF0000"/>
                                      <w:lang w:val="en" w:eastAsia="it-IT"/>
                                    </w:rPr>
                                    <w:t xml:space="preserve">DNA </w:t>
                                  </w:r>
                                  <w:r w:rsidRPr="009E33E4">
                                    <w:rPr>
                                      <w:lang w:val="en" w:eastAsia="it-IT"/>
                                    </w:rPr>
                                    <w:t>within cells</w:t>
                                  </w:r>
                                  <w:r w:rsidRPr="009E33E4">
                                    <w:rPr>
                                      <w:rFonts w:ascii="Arial" w:hAnsi="Arial"/>
                                      <w:lang w:val="en" w:eastAsia="it-IT"/>
                                    </w:rPr>
                                    <w:t>.</w:t>
                                  </w:r>
                                </w:p>
                                <w:p w14:paraId="2278616A" w14:textId="77777777" w:rsidR="000E4A15" w:rsidRPr="009E33E4" w:rsidRDefault="000E4A15" w:rsidP="00C36379">
                                  <w:pPr>
                                    <w:pStyle w:val="Titolo2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A351405" w14:textId="2347CCFD" w:rsidR="00184664" w:rsidRPr="00095B7A" w:rsidRDefault="00DC44FA" w:rsidP="00CC7AD0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AF768E" wp14:editId="2B9D42FB">
                      <wp:simplePos x="0" y="0"/>
                      <wp:positionH relativeFrom="column">
                        <wp:posOffset>-512347</wp:posOffset>
                      </wp:positionH>
                      <wp:positionV relativeFrom="paragraph">
                        <wp:posOffset>4669378</wp:posOffset>
                      </wp:positionV>
                      <wp:extent cx="2564091" cy="1461154"/>
                      <wp:effectExtent l="0" t="0" r="14605" b="1206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091" cy="146115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63EE02" w14:textId="7823B40E" w:rsidR="00DC44FA" w:rsidRDefault="00DC44FA" w:rsidP="00DC44FA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"/Users/giorgiacasotto/Library/Group Containers/UBF8T346G9.ms/WebArchiveCopyPasteTempFiles/com.microsoft.Word/DNA.jpg"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A79418" wp14:editId="18C05A09">
                                        <wp:extent cx="2045335" cy="1045381"/>
                                        <wp:effectExtent l="0" t="0" r="0" b="0"/>
                                        <wp:docPr id="5" name="Immagine 5" descr="Banche dati del DNA: utili alla polizia, pericolose per la privacy: ecco  perché - Agenda Digita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anche dati del DNA: utili alla polizia, pericolose per la privacy: ecco  perché - Agenda Digital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7127" cy="10565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F768E" id="Rettangolo 4" o:spid="_x0000_s1029" style="position:absolute;left:0;text-align:left;margin-left:-40.35pt;margin-top:367.65pt;width:201.9pt;height:1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" fillcolor="white [3201]" strokecolor="red" strokeweight="1pt">
                      <v:textbox>
                        <w:txbxContent>
                          <w:p w14:paraId="7163EE02" w14:textId="7823B40E" w:rsidR="00DC44FA" w:rsidRDefault="00DC44FA" w:rsidP="00DC44FA">
                            <w:r>
                              <w:fldChar w:fldCharType="begin"/>
                            </w:r>
                            <w:r>
                              <w:instrText xml:space="preserve"> INCLUDEPICTURE "/Users/giorgiacasotto/Library/Group Containers/UBF8T346G9.ms/WebArchiveCopyPasteTempFiles/com.microsoft.Word/DNA.jpg"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A79418" wp14:editId="18C05A09">
                                  <wp:extent cx="2045335" cy="1045381"/>
                                  <wp:effectExtent l="0" t="0" r="0" b="0"/>
                                  <wp:docPr id="5" name="Immagine 5" descr="Banche dati del DNA: utili alla polizia, pericolose per la privacy: ecco  perché - Agenda Digit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che dati del DNA: utili alla polizia, pericolose per la privacy: ecco  perché - Agenda Digita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7127" cy="1056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52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1D9F4B" wp14:editId="41122668">
                      <wp:simplePos x="0" y="0"/>
                      <wp:positionH relativeFrom="column">
                        <wp:posOffset>1599159</wp:posOffset>
                      </wp:positionH>
                      <wp:positionV relativeFrom="paragraph">
                        <wp:posOffset>2530128</wp:posOffset>
                      </wp:positionV>
                      <wp:extent cx="1962948" cy="2234152"/>
                      <wp:effectExtent l="0" t="0" r="18415" b="1397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948" cy="22341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7AFAE1" w14:textId="58557036" w:rsidR="00D81B1D" w:rsidRPr="009152B3" w:rsidRDefault="00DB46E3" w:rsidP="009152B3">
                                  <w:pPr>
                                    <w:pStyle w:val="Titolo2"/>
                                    <w:jc w:val="both"/>
                                    <w:rPr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152B3">
                                    <w:rPr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>The DeoxyriboNucleic Acid</w:t>
                                  </w:r>
                                </w:p>
                                <w:p w14:paraId="6D89826E" w14:textId="132559CA" w:rsidR="009152B3" w:rsidRPr="009152B3" w:rsidRDefault="009152B3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9152B3">
                                    <w:rPr>
                                      <w:lang w:val="en-US"/>
                                    </w:rPr>
                                    <w:t>is a nucleic acid that contains the genetic information necessary for the formation and homeostasis of living beings through the biosynthesis of RNA and proteins.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D9F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30" type="#_x0000_t202" style="position:absolute;left:0;text-align:left;margin-left:125.9pt;margin-top:199.2pt;width:154.55pt;height:1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" fillcolor="white [3201]" strokeweight=".5pt">
                      <v:textbox>
                        <w:txbxContent>
                          <w:p w14:paraId="1A7AFAE1" w14:textId="58557036" w:rsidR="00D81B1D" w:rsidRPr="009152B3" w:rsidRDefault="00DB46E3" w:rsidP="009152B3">
                            <w:pPr>
                              <w:pStyle w:val="Titolo2"/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52B3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Pr="009152B3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DeoxyriboNucleic Acid</w:t>
                            </w:r>
                          </w:p>
                          <w:p w14:paraId="6D89826E" w14:textId="132559CA" w:rsidR="009152B3" w:rsidRPr="009152B3" w:rsidRDefault="009152B3">
                            <w:pPr>
                              <w:rPr>
                                <w:lang w:val="en-US"/>
                              </w:rPr>
                            </w:pPr>
                            <w:r w:rsidRPr="009152B3">
                              <w:rPr>
                                <w:lang w:val="en-US"/>
                              </w:rPr>
                              <w:t>is a nucleic acid that contains the genetic information necessary for the formation and homeostasis of living beings through the biosynthesis of RNA and proteins.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467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ella layout lato destro"/>
            </w:tblPr>
            <w:tblGrid>
              <w:gridCol w:w="4467"/>
            </w:tblGrid>
            <w:tr w:rsidR="00184664" w:rsidRPr="00095B7A" w14:paraId="2EBC054D" w14:textId="77777777" w:rsidTr="00520502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214DCDEC" w14:textId="77777777" w:rsidR="00184664" w:rsidRPr="00C36379" w:rsidRDefault="00E9791A" w:rsidP="00CC7AD0">
                  <w:pPr>
                    <w:pStyle w:val="Titolo2"/>
                    <w:rPr>
                      <w:color w:val="FF0000"/>
                      <w:lang w:val="en-US"/>
                    </w:rPr>
                  </w:pPr>
                  <w:r w:rsidRPr="00C36379">
                    <w:rPr>
                      <w:color w:val="FF0000"/>
                      <w:lang w:val="en-US"/>
                    </w:rPr>
                    <w:t>the estimate</w:t>
                  </w:r>
                </w:p>
                <w:p w14:paraId="40E1A2DD" w14:textId="77777777" w:rsidR="00E9791A" w:rsidRPr="00E9791A" w:rsidRDefault="00E9791A" w:rsidP="00C36379">
                  <w:pPr>
                    <w:pStyle w:val="Titolo2"/>
                    <w:rPr>
                      <w:sz w:val="40"/>
                      <w:szCs w:val="40"/>
                      <w:lang w:val="en-US"/>
                    </w:rPr>
                  </w:pPr>
                  <w:r w:rsidRPr="00E9791A">
                    <w:rPr>
                      <w:rStyle w:val="y2iqfc"/>
                      <w:rFonts w:ascii="inherit" w:hAnsi="inherit"/>
                      <w:color w:val="202124"/>
                      <w:szCs w:val="15"/>
                      <w:lang w:val="en"/>
                    </w:rPr>
                    <w:t xml:space="preserve">Compared to 2020, in 2022 new cancer cases are estimated to have increased by </w:t>
                  </w:r>
                  <w:r w:rsidRPr="00E9791A">
                    <w:rPr>
                      <w:rStyle w:val="y2iqfc"/>
                      <w:rFonts w:ascii="inherit" w:hAnsi="inherit"/>
                      <w:color w:val="202124"/>
                      <w:sz w:val="22"/>
                      <w:szCs w:val="16"/>
                      <w:lang w:val="en"/>
                    </w:rPr>
                    <w:t xml:space="preserve">about 1.4 </w:t>
                  </w:r>
                  <w:r w:rsidRPr="00E9791A">
                    <w:rPr>
                      <w:rStyle w:val="y2iqfc"/>
                      <w:rFonts w:ascii="inherit" w:hAnsi="inherit"/>
                      <w:color w:val="202124"/>
                      <w:szCs w:val="15"/>
                      <w:lang w:val="en"/>
                    </w:rPr>
                    <w:t>percent for men and 0.7 percent for women</w:t>
                  </w:r>
                  <w:r w:rsidRPr="00E9791A">
                    <w:rPr>
                      <w:rStyle w:val="y2iqfc"/>
                      <w:rFonts w:ascii="inherit" w:hAnsi="inherit"/>
                      <w:color w:val="202124"/>
                      <w:sz w:val="24"/>
                      <w:szCs w:val="18"/>
                      <w:lang w:val="en"/>
                    </w:rPr>
                    <w:t>.</w:t>
                  </w:r>
                </w:p>
                <w:p w14:paraId="2B31C0BE" w14:textId="77777777" w:rsidR="00184664" w:rsidRPr="00E9791A" w:rsidRDefault="00184664" w:rsidP="00CC7AD0">
                  <w:pPr>
                    <w:pStyle w:val="Titolo3"/>
                    <w:rPr>
                      <w:lang w:val="en-US"/>
                    </w:rPr>
                  </w:pPr>
                </w:p>
              </w:tc>
            </w:tr>
            <w:tr w:rsidR="00184664" w:rsidRPr="00A85B6F" w14:paraId="7E3C6988" w14:textId="77777777" w:rsidTr="00520502">
              <w:trPr>
                <w:trHeight w:hRule="exact" w:val="398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Tabella layout contatti"/>
                  </w:tblPr>
                  <w:tblGrid>
                    <w:gridCol w:w="1873"/>
                    <w:gridCol w:w="1874"/>
                  </w:tblGrid>
                  <w:tr w:rsidR="00184664" w:rsidRPr="00095B7A" w14:paraId="41C88D37" w14:textId="77777777" w:rsidTr="00D73240">
                    <w:tc>
                      <w:tcPr>
                        <w:tcW w:w="1777" w:type="dxa"/>
                        <w:tcMar>
                          <w:top w:w="432" w:type="dxa"/>
                          <w:bottom w:w="0" w:type="dxa"/>
                        </w:tcMar>
                      </w:tcPr>
                      <w:p w14:paraId="7E24315D" w14:textId="77777777" w:rsidR="00184664" w:rsidRPr="00AF413E" w:rsidRDefault="00184664" w:rsidP="00D73240">
                        <w:pPr>
                          <w:pStyle w:val="Titolo3"/>
                          <w:jc w:val="bot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777" w:type="dxa"/>
                        <w:tcMar>
                          <w:top w:w="432" w:type="dxa"/>
                          <w:bottom w:w="0" w:type="dxa"/>
                        </w:tcMar>
                      </w:tcPr>
                      <w:p w14:paraId="4D86A72F" w14:textId="77777777" w:rsidR="00184664" w:rsidRPr="00AF413E" w:rsidRDefault="00184664" w:rsidP="00CC7AD0">
                        <w:pPr>
                          <w:pStyle w:val="Titolo3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45DE5A56" w14:textId="61150093" w:rsidR="00184664" w:rsidRPr="00A85B6F" w:rsidRDefault="00784007" w:rsidP="00CC7AD0">
                  <w:r>
                    <w:fldChar w:fldCharType="begin"/>
                  </w:r>
                  <w:r>
                    <w:instrText xml:space="preserve"> INCLUDEPICTURE "/Users/giorgiacasotto/Library/Group Containers/UBF8T346G9.ms/WebArchiveCopyPasteTempFiles/com.microsoft.Word/chi-si-ammala-cancro.jpg"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30EC0ED0" wp14:editId="6B010A9E">
                        <wp:extent cx="2688784" cy="1553912"/>
                        <wp:effectExtent l="0" t="0" r="3810" b="0"/>
                        <wp:docPr id="21" name="Immagine 21" descr="Chi si ammala di cancro: la ricerca di IEO Istituto Europeo di Oncologia -  Assida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hi si ammala di cancro: la ricerca di IEO Istituto Europeo di Oncologia -  Assida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0430" cy="1572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</w:tr>
            <w:tr w:rsidR="00184664" w:rsidRPr="00A85B6F" w14:paraId="1A63A015" w14:textId="77777777" w:rsidTr="00520502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7A9AA973" w14:textId="12C0EEE7" w:rsidR="00520502" w:rsidRPr="00A85B6F" w:rsidRDefault="003F2055" w:rsidP="00520502">
                  <w:pPr>
                    <w:pStyle w:val="Titolo2"/>
                  </w:pPr>
                  <w:r w:rsidRPr="008E1E02">
                    <w:rPr>
                      <w:color w:val="FF0000"/>
                    </w:rPr>
                    <w:t>Variou</w:t>
                  </w:r>
                  <w:r w:rsidR="00520502" w:rsidRPr="008E1E02">
                    <w:rPr>
                      <w:color w:val="FF0000"/>
                    </w:rPr>
                    <w:t>s types of cancer</w:t>
                  </w:r>
                </w:p>
              </w:tc>
            </w:tr>
          </w:tbl>
          <w:p w14:paraId="7B01107B" w14:textId="25D0B3C1" w:rsidR="00184664" w:rsidRPr="00A85B6F" w:rsidRDefault="007B4977" w:rsidP="00CC7A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8CC29D" wp14:editId="3248C8F1">
                      <wp:simplePos x="0" y="0"/>
                      <wp:positionH relativeFrom="column">
                        <wp:posOffset>-169976</wp:posOffset>
                      </wp:positionH>
                      <wp:positionV relativeFrom="paragraph">
                        <wp:posOffset>98388</wp:posOffset>
                      </wp:positionV>
                      <wp:extent cx="3089057" cy="1588520"/>
                      <wp:effectExtent l="0" t="0" r="10160" b="1206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9057" cy="15885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FAF8C4" w14:textId="7BEEB024" w:rsidR="00B31562" w:rsidRPr="00B31562" w:rsidRDefault="00B31562" w:rsidP="00EA097F">
                                  <w:pPr>
                                    <w:pStyle w:val="Titolo2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31562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some types of cancer are:</w:t>
                                  </w:r>
                                </w:p>
                                <w:p w14:paraId="36FA06F6" w14:textId="17BA6D2C" w:rsidR="007B4977" w:rsidRPr="00B31562" w:rsidRDefault="00AA182C" w:rsidP="00B31562">
                                  <w:pPr>
                                    <w:pStyle w:val="Titolo2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31562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l</w:t>
                                  </w:r>
                                  <w:r w:rsidR="002345DC" w:rsidRPr="00B31562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ungs cancer</w:t>
                                  </w:r>
                                </w:p>
                                <w:p w14:paraId="5678308C" w14:textId="348E2AC3" w:rsidR="002345DC" w:rsidRPr="00B31562" w:rsidRDefault="002345DC" w:rsidP="00B31562">
                                  <w:pPr>
                                    <w:pStyle w:val="Titolo2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31562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breast cancer</w:t>
                                  </w:r>
                                </w:p>
                                <w:p w14:paraId="52520EF7" w14:textId="2A54CD6A" w:rsidR="002345DC" w:rsidRPr="00B31562" w:rsidRDefault="002345DC" w:rsidP="00B31562">
                                  <w:pPr>
                                    <w:pStyle w:val="Titolo2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31562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colorectum cancer</w:t>
                                  </w:r>
                                </w:p>
                                <w:p w14:paraId="00E80576" w14:textId="4AA2EA34" w:rsidR="002345DC" w:rsidRPr="00B31562" w:rsidRDefault="00F94CA8" w:rsidP="00B31562">
                                  <w:pPr>
                                    <w:pStyle w:val="Titolo2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1562">
                                    <w:rPr>
                                      <w:sz w:val="18"/>
                                      <w:szCs w:val="18"/>
                                    </w:rPr>
                                    <w:t>liver cancer</w:t>
                                  </w:r>
                                </w:p>
                                <w:p w14:paraId="70779C08" w14:textId="77777777" w:rsidR="002345DC" w:rsidRDefault="002345DC" w:rsidP="00EA097F">
                                  <w:pPr>
                                    <w:pStyle w:val="Titolo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4C27FA5" w14:textId="77777777" w:rsidR="002345DC" w:rsidRPr="00EA097F" w:rsidRDefault="002345DC" w:rsidP="00EA097F">
                                  <w:pPr>
                                    <w:pStyle w:val="Titolo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CC29D" id="Rettangolo 1" o:spid="_x0000_s1031" style="position:absolute;left:0;text-align:left;margin-left:-13.4pt;margin-top:7.75pt;width:243.25pt;height:1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" fillcolor="white [3201]" strokecolor="red" strokeweight="1pt">
                      <v:textbox>
                        <w:txbxContent>
                          <w:p w14:paraId="65FAF8C4" w14:textId="7BEEB024" w:rsidR="00B31562" w:rsidRPr="00B31562" w:rsidRDefault="00B31562" w:rsidP="00EA097F">
                            <w:pPr>
                              <w:pStyle w:val="Titolo2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1562">
                              <w:rPr>
                                <w:sz w:val="18"/>
                                <w:szCs w:val="18"/>
                                <w:lang w:val="en-US"/>
                              </w:rPr>
                              <w:t>some types of cancer are:</w:t>
                            </w:r>
                          </w:p>
                          <w:p w14:paraId="36FA06F6" w14:textId="17BA6D2C" w:rsidR="007B4977" w:rsidRPr="00B31562" w:rsidRDefault="00AA182C" w:rsidP="00B31562">
                            <w:pPr>
                              <w:pStyle w:val="Titolo2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1562">
                              <w:rPr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 w:rsidR="002345DC" w:rsidRPr="00B31562">
                              <w:rPr>
                                <w:sz w:val="18"/>
                                <w:szCs w:val="18"/>
                                <w:lang w:val="en-US"/>
                              </w:rPr>
                              <w:t>ungs cancer</w:t>
                            </w:r>
                          </w:p>
                          <w:p w14:paraId="5678308C" w14:textId="348E2AC3" w:rsidR="002345DC" w:rsidRPr="00B31562" w:rsidRDefault="002345DC" w:rsidP="00B31562">
                            <w:pPr>
                              <w:pStyle w:val="Titolo2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1562">
                              <w:rPr>
                                <w:sz w:val="18"/>
                                <w:szCs w:val="18"/>
                                <w:lang w:val="en-US"/>
                              </w:rPr>
                              <w:t>breast cancer</w:t>
                            </w:r>
                          </w:p>
                          <w:p w14:paraId="52520EF7" w14:textId="2A54CD6A" w:rsidR="002345DC" w:rsidRPr="00B31562" w:rsidRDefault="002345DC" w:rsidP="00B31562">
                            <w:pPr>
                              <w:pStyle w:val="Titolo2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1562">
                              <w:rPr>
                                <w:sz w:val="18"/>
                                <w:szCs w:val="18"/>
                                <w:lang w:val="en-US"/>
                              </w:rPr>
                              <w:t>colorectum cancer</w:t>
                            </w:r>
                          </w:p>
                          <w:p w14:paraId="00E80576" w14:textId="4AA2EA34" w:rsidR="002345DC" w:rsidRPr="00B31562" w:rsidRDefault="00F94CA8" w:rsidP="00B31562">
                            <w:pPr>
                              <w:pStyle w:val="Titolo2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1562">
                              <w:rPr>
                                <w:sz w:val="18"/>
                                <w:szCs w:val="18"/>
                              </w:rPr>
                              <w:t>liver cancer</w:t>
                            </w:r>
                          </w:p>
                          <w:p w14:paraId="70779C08" w14:textId="77777777" w:rsidR="002345DC" w:rsidRDefault="002345DC" w:rsidP="00EA097F">
                            <w:pPr>
                              <w:pStyle w:val="Titolo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C27FA5" w14:textId="77777777" w:rsidR="002345DC" w:rsidRPr="00EA097F" w:rsidRDefault="002345DC" w:rsidP="00EA097F">
                            <w:pPr>
                              <w:pStyle w:val="Titolo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977201C" w14:textId="09FF540B" w:rsidR="00BA68C1" w:rsidRPr="00A85B6F" w:rsidRDefault="00BA68C1" w:rsidP="009152B3">
      <w:pPr>
        <w:pStyle w:val="Nessunaspaziatura"/>
      </w:pPr>
    </w:p>
    <w:sectPr w:rsidR="00BA68C1" w:rsidRPr="00A85B6F" w:rsidSect="005D0AF3">
      <w:footerReference w:type="default" r:id="rId11"/>
      <w:headerReference w:type="first" r:id="rId12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B2C5" w14:textId="77777777" w:rsidR="00A86676" w:rsidRDefault="00A86676" w:rsidP="008B2920">
      <w:pPr>
        <w:spacing w:after="0" w:line="240" w:lineRule="auto"/>
      </w:pPr>
      <w:r>
        <w:separator/>
      </w:r>
    </w:p>
  </w:endnote>
  <w:endnote w:type="continuationSeparator" w:id="0">
    <w:p w14:paraId="6311CE08" w14:textId="77777777" w:rsidR="00A86676" w:rsidRDefault="00A86676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953FDB" w14:textId="77777777" w:rsidR="00853CE2" w:rsidRDefault="00853CE2" w:rsidP="00853CE2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964E8C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E1D2" w14:textId="77777777" w:rsidR="00A86676" w:rsidRDefault="00A86676" w:rsidP="008B2920">
      <w:pPr>
        <w:spacing w:after="0" w:line="240" w:lineRule="auto"/>
      </w:pPr>
      <w:r>
        <w:separator/>
      </w:r>
    </w:p>
  </w:footnote>
  <w:footnote w:type="continuationSeparator" w:id="0">
    <w:p w14:paraId="003B5BDB" w14:textId="77777777" w:rsidR="00A86676" w:rsidRDefault="00A86676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ella layout intestazione"/>
    </w:tblPr>
    <w:tblGrid>
      <w:gridCol w:w="10292"/>
    </w:tblGrid>
    <w:tr w:rsidR="00A85B6F" w14:paraId="156B323F" w14:textId="77777777" w:rsidTr="00142F58">
      <w:sdt>
        <w:sdtPr>
          <w:rPr>
            <w:sz w:val="40"/>
            <w:szCs w:val="24"/>
          </w:rPr>
          <w:alias w:val="Nome:"/>
          <w:tag w:val="Nome:"/>
          <w:id w:val="-1536030456"/>
          <w:placeholder>
            <w:docPart w:val="FAC66A24EBD0F74FB63503D6EECBDE3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22E0640E" w14:textId="469EAF5B" w:rsidR="00A85B6F" w:rsidRDefault="00095B7A" w:rsidP="00BF530E">
              <w:pPr>
                <w:pStyle w:val="Titolo1"/>
              </w:pPr>
              <w:r>
                <w:rPr>
                  <w:sz w:val="40"/>
                  <w:szCs w:val="24"/>
                </w:rPr>
                <w:t>nmsc</w:t>
              </w:r>
              <w:r>
                <w:rPr>
                  <w:sz w:val="40"/>
                  <w:szCs w:val="24"/>
                </w:rPr>
                <w:br/>
                <w:t>non melanoma skin cancer</w:t>
              </w:r>
            </w:p>
          </w:tc>
        </w:sdtContent>
      </w:sdt>
    </w:tr>
    <w:tr w:rsidR="00142F58" w14:paraId="02550C23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C736777" w14:textId="77777777" w:rsidR="00142F58" w:rsidRDefault="00142F58" w:rsidP="00142F58"/>
      </w:tc>
    </w:tr>
  </w:tbl>
  <w:p w14:paraId="13BF4E45" w14:textId="77777777" w:rsidR="00BD5EFB" w:rsidRDefault="00BD5E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42F28"/>
    <w:multiLevelType w:val="hybridMultilevel"/>
    <w:tmpl w:val="41B64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83EC7"/>
    <w:multiLevelType w:val="hybridMultilevel"/>
    <w:tmpl w:val="56DC9D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117778">
    <w:abstractNumId w:val="1"/>
  </w:num>
  <w:num w:numId="2" w16cid:durableId="207542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0E"/>
    <w:rsid w:val="000139BD"/>
    <w:rsid w:val="000243D1"/>
    <w:rsid w:val="00057F04"/>
    <w:rsid w:val="00087778"/>
    <w:rsid w:val="00095B7A"/>
    <w:rsid w:val="000A378C"/>
    <w:rsid w:val="000B06E4"/>
    <w:rsid w:val="000E4A15"/>
    <w:rsid w:val="0010042F"/>
    <w:rsid w:val="00135C2C"/>
    <w:rsid w:val="00142F58"/>
    <w:rsid w:val="00153ED4"/>
    <w:rsid w:val="00184664"/>
    <w:rsid w:val="001C7765"/>
    <w:rsid w:val="001F60D3"/>
    <w:rsid w:val="0020741F"/>
    <w:rsid w:val="002345DC"/>
    <w:rsid w:val="0027115C"/>
    <w:rsid w:val="00293B83"/>
    <w:rsid w:val="002D0B70"/>
    <w:rsid w:val="00370295"/>
    <w:rsid w:val="00390414"/>
    <w:rsid w:val="003E1711"/>
    <w:rsid w:val="003F2055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20502"/>
    <w:rsid w:val="005B0E81"/>
    <w:rsid w:val="005D0AF3"/>
    <w:rsid w:val="00630D36"/>
    <w:rsid w:val="006A3CE7"/>
    <w:rsid w:val="006E5FD2"/>
    <w:rsid w:val="006F1734"/>
    <w:rsid w:val="007368C7"/>
    <w:rsid w:val="00781D13"/>
    <w:rsid w:val="00783C41"/>
    <w:rsid w:val="00784007"/>
    <w:rsid w:val="00787503"/>
    <w:rsid w:val="00792967"/>
    <w:rsid w:val="007B4977"/>
    <w:rsid w:val="007E7032"/>
    <w:rsid w:val="00833359"/>
    <w:rsid w:val="00853CE2"/>
    <w:rsid w:val="00860491"/>
    <w:rsid w:val="00887A77"/>
    <w:rsid w:val="008B2920"/>
    <w:rsid w:val="008B2DF7"/>
    <w:rsid w:val="008E1E02"/>
    <w:rsid w:val="00905520"/>
    <w:rsid w:val="009152B3"/>
    <w:rsid w:val="009244EC"/>
    <w:rsid w:val="00964E8C"/>
    <w:rsid w:val="009814C0"/>
    <w:rsid w:val="00984A27"/>
    <w:rsid w:val="009E33E4"/>
    <w:rsid w:val="00A213B1"/>
    <w:rsid w:val="00A85B6F"/>
    <w:rsid w:val="00A86676"/>
    <w:rsid w:val="00A915C8"/>
    <w:rsid w:val="00AA182C"/>
    <w:rsid w:val="00AA3476"/>
    <w:rsid w:val="00AA6B7B"/>
    <w:rsid w:val="00AB540C"/>
    <w:rsid w:val="00AC5D83"/>
    <w:rsid w:val="00AF413E"/>
    <w:rsid w:val="00B037C0"/>
    <w:rsid w:val="00B15938"/>
    <w:rsid w:val="00B31562"/>
    <w:rsid w:val="00B67DB0"/>
    <w:rsid w:val="00BA68C1"/>
    <w:rsid w:val="00BD34A5"/>
    <w:rsid w:val="00BD5EFB"/>
    <w:rsid w:val="00BE2D6E"/>
    <w:rsid w:val="00BF530E"/>
    <w:rsid w:val="00C35EFB"/>
    <w:rsid w:val="00C36379"/>
    <w:rsid w:val="00C73037"/>
    <w:rsid w:val="00D2689C"/>
    <w:rsid w:val="00D73240"/>
    <w:rsid w:val="00D81B1D"/>
    <w:rsid w:val="00D97FFA"/>
    <w:rsid w:val="00DB46E3"/>
    <w:rsid w:val="00DC44FA"/>
    <w:rsid w:val="00DF6A6F"/>
    <w:rsid w:val="00E20402"/>
    <w:rsid w:val="00E27B07"/>
    <w:rsid w:val="00E928A3"/>
    <w:rsid w:val="00E9791A"/>
    <w:rsid w:val="00EA097F"/>
    <w:rsid w:val="00F67FBA"/>
    <w:rsid w:val="00F879CE"/>
    <w:rsid w:val="00F94CA8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23782"/>
  <w15:chartTrackingRefBased/>
  <w15:docId w15:val="{58E90802-28FA-9141-B294-9442175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6A6B" w:themeColor="text2"/>
        <w:lang w:val="it-IT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7626"/>
  </w:style>
  <w:style w:type="paragraph" w:styleId="Titolo1">
    <w:name w:val="heading 1"/>
    <w:basedOn w:val="Normale"/>
    <w:link w:val="Titolo1Carattere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5B6F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B6F"/>
  </w:style>
  <w:style w:type="paragraph" w:styleId="Pidipagina">
    <w:name w:val="footer"/>
    <w:basedOn w:val="Normale"/>
    <w:link w:val="PidipaginaCarattere"/>
    <w:uiPriority w:val="99"/>
    <w:unhideWhenUsed/>
    <w:rsid w:val="00510920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920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Testosegnaposto">
    <w:name w:val="Placeholder Text"/>
    <w:basedOn w:val="Carpredefinitoparagrafo"/>
    <w:uiPriority w:val="99"/>
    <w:semiHidden/>
    <w:rsid w:val="004E4CA5"/>
    <w:rPr>
      <w:color w:val="808080"/>
    </w:rPr>
  </w:style>
  <w:style w:type="paragraph" w:styleId="Nessunaspaziatura">
    <w:name w:val="No Spacing"/>
    <w:link w:val="NessunaspaziaturaCarattere"/>
    <w:uiPriority w:val="1"/>
    <w:qFormat/>
    <w:rsid w:val="00F879C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8A3"/>
    <w:rPr>
      <w:rFonts w:ascii="Segoe UI" w:hAnsi="Segoe UI" w:cs="Segoe UI"/>
    </w:rPr>
  </w:style>
  <w:style w:type="character" w:styleId="Rimandocommento">
    <w:name w:val="annotation reference"/>
    <w:basedOn w:val="Carpredefinitoparagrafo"/>
    <w:uiPriority w:val="99"/>
    <w:semiHidden/>
    <w:unhideWhenUsed/>
    <w:rsid w:val="003904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0414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041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04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0414"/>
    <w:rPr>
      <w:b/>
      <w:bCs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97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9791A"/>
    <w:rPr>
      <w:rFonts w:ascii="Courier New" w:eastAsia="Times New Roman" w:hAnsi="Courier New" w:cs="Courier New"/>
      <w:color w:val="auto"/>
      <w:lang w:eastAsia="it-IT"/>
    </w:rPr>
  </w:style>
  <w:style w:type="character" w:customStyle="1" w:styleId="y2iqfc">
    <w:name w:val="y2iqfc"/>
    <w:basedOn w:val="Carpredefinitoparagrafo"/>
    <w:rsid w:val="00E9791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007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007"/>
  </w:style>
  <w:style w:type="character" w:styleId="Rimandonotaapidipagina">
    <w:name w:val="footnote reference"/>
    <w:basedOn w:val="Carpredefinitoparagrafo"/>
    <w:uiPriority w:val="99"/>
    <w:semiHidden/>
    <w:unhideWhenUsed/>
    <w:rsid w:val="00784007"/>
    <w:rPr>
      <w:vertAlign w:val="superscrip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8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orgiacasotto/Library/Containers/com.microsoft.Word/Data/Library/Application%20Support/Microsoft/Office/16.0/DTS/it-IT%7bEF3E5F6A-7A81-9549-9FB7-B7B93E3C8474%7d/%7b179C966F-5557-8143-9C8E-71EF430BDD59%7dtf1639274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C66A24EBD0F74FB63503D6EECBDE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511BB3-4B9F-3B44-AFD6-11E77A22E1CD}"/>
      </w:docPartPr>
      <w:docPartBody>
        <w:p w:rsidR="00A00AB1" w:rsidRDefault="00BD603A" w:rsidP="00BD603A">
          <w:pPr>
            <w:pStyle w:val="FAC66A24EBD0F74FB63503D6EECBDE3D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3A"/>
    <w:rsid w:val="00610024"/>
    <w:rsid w:val="00A00AB1"/>
    <w:rsid w:val="00B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AC66A24EBD0F74FB63503D6EECBDE3D">
    <w:name w:val="FAC66A24EBD0F74FB63503D6EECBDE3D"/>
    <w:rsid w:val="00BD6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A4D54C-5B74-944C-8DB3-8FA6EFEA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{179C966F-5557-8143-9C8E-71EF430BDD59}tf16392742.dotx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nmsc
no</dc:creator>
  <cp:keywords/>
  <dc:description/>
  <cp:lastModifiedBy>giorgia casotto</cp:lastModifiedBy>
  <cp:revision>2</cp:revision>
  <cp:lastPrinted>2023-02-09T12:40:00Z</cp:lastPrinted>
  <dcterms:created xsi:type="dcterms:W3CDTF">2023-02-09T12:41:00Z</dcterms:created>
  <dcterms:modified xsi:type="dcterms:W3CDTF">2023-02-09T12:41:00Z</dcterms:modified>
</cp:coreProperties>
</file>