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B5" w:rsidRPr="0095213B" w:rsidRDefault="00AE71B5" w:rsidP="006C3C6C"/>
    <w:p w:rsidR="00AE71B5" w:rsidRPr="0095213B" w:rsidRDefault="00AE71B5" w:rsidP="006C3C6C"/>
    <w:p w:rsidR="00AE71B5" w:rsidRPr="0095213B" w:rsidRDefault="00AE71B5" w:rsidP="006C3C6C"/>
    <w:p w:rsidR="00EF08F7" w:rsidRPr="0095213B" w:rsidRDefault="0006563C" w:rsidP="006C3C6C">
      <w:pPr>
        <w:pStyle w:val="Ttulo"/>
        <w:rPr>
          <w:szCs w:val="36"/>
        </w:rPr>
      </w:pPr>
      <w:bookmarkStart w:id="0" w:name="_Toc256662254"/>
      <w:r w:rsidRPr="0095213B">
        <w:rPr>
          <w:caps w:val="0"/>
          <w:szCs w:val="36"/>
        </w:rPr>
        <w:t>CONTENIDO</w:t>
      </w:r>
      <w:bookmarkEnd w:id="0"/>
    </w:p>
    <w:p w:rsidR="00CC3177" w:rsidRPr="0095213B" w:rsidRDefault="00CC3177" w:rsidP="006C3C6C"/>
    <w:p w:rsidR="00CC3177" w:rsidRPr="0095213B" w:rsidRDefault="00CC3177" w:rsidP="006C3C6C"/>
    <w:p w:rsidR="007652F1" w:rsidRDefault="00531173">
      <w:pPr>
        <w:pStyle w:val="TDC1"/>
        <w:tabs>
          <w:tab w:val="right" w:leader="dot" w:pos="8828"/>
        </w:tabs>
        <w:rPr>
          <w:rFonts w:ascii="Calibri" w:hAnsi="Calibri"/>
          <w:noProof/>
          <w:spacing w:val="0"/>
          <w:kern w:val="0"/>
          <w:sz w:val="22"/>
          <w:szCs w:val="22"/>
        </w:rPr>
      </w:pPr>
      <w:r w:rsidRPr="00531173">
        <w:rPr>
          <w:rFonts w:cs="Arial"/>
          <w:szCs w:val="24"/>
        </w:rPr>
        <w:fldChar w:fldCharType="begin"/>
      </w:r>
      <w:r w:rsidR="00EF08F7" w:rsidRPr="0095213B">
        <w:rPr>
          <w:rFonts w:cs="Arial"/>
          <w:szCs w:val="24"/>
        </w:rPr>
        <w:instrText xml:space="preserve"> TOC \o "1-3" \h \z \u </w:instrText>
      </w:r>
      <w:r w:rsidRPr="00531173">
        <w:rPr>
          <w:rFonts w:cs="Arial"/>
          <w:szCs w:val="24"/>
        </w:rPr>
        <w:fldChar w:fldCharType="separate"/>
      </w:r>
      <w:hyperlink w:anchor="_Toc256662254" w:history="1">
        <w:r w:rsidR="007652F1" w:rsidRPr="00C01C88">
          <w:rPr>
            <w:rStyle w:val="Hipervnculo"/>
            <w:noProof/>
          </w:rPr>
          <w:t>CONTENIDO</w:t>
        </w:r>
        <w:r w:rsidR="007652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52F1">
          <w:rPr>
            <w:noProof/>
            <w:webHidden/>
          </w:rPr>
          <w:instrText xml:space="preserve"> PAGEREF _Toc256662254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6C7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652F1" w:rsidRDefault="00531173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pacing w:val="0"/>
          <w:kern w:val="0"/>
          <w:sz w:val="22"/>
          <w:szCs w:val="22"/>
        </w:rPr>
      </w:pPr>
      <w:hyperlink w:anchor="_Toc256662255" w:history="1">
        <w:r w:rsidR="007652F1" w:rsidRPr="00C01C88">
          <w:rPr>
            <w:rStyle w:val="Hipervnculo"/>
            <w:noProof/>
          </w:rPr>
          <w:t>1.</w:t>
        </w:r>
        <w:r w:rsidR="007652F1">
          <w:rPr>
            <w:rFonts w:ascii="Calibri" w:hAnsi="Calibri"/>
            <w:noProof/>
            <w:spacing w:val="0"/>
            <w:kern w:val="0"/>
            <w:sz w:val="22"/>
            <w:szCs w:val="22"/>
          </w:rPr>
          <w:tab/>
        </w:r>
        <w:r w:rsidR="007652F1" w:rsidRPr="00C01C88">
          <w:rPr>
            <w:rStyle w:val="Hipervnculo"/>
            <w:noProof/>
          </w:rPr>
          <w:t>PRESENTACIÓN</w:t>
        </w:r>
        <w:r w:rsidR="007652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52F1">
          <w:rPr>
            <w:noProof/>
            <w:webHidden/>
          </w:rPr>
          <w:instrText xml:space="preserve"> PAGEREF _Toc256662255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6C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652F1" w:rsidRDefault="00531173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pacing w:val="0"/>
          <w:kern w:val="0"/>
          <w:sz w:val="22"/>
          <w:szCs w:val="22"/>
        </w:rPr>
      </w:pPr>
      <w:hyperlink w:anchor="_Toc256662256" w:history="1">
        <w:r w:rsidR="007652F1" w:rsidRPr="00C01C88">
          <w:rPr>
            <w:rStyle w:val="Hipervnculo"/>
            <w:noProof/>
          </w:rPr>
          <w:t>2.</w:t>
        </w:r>
        <w:r w:rsidR="007652F1">
          <w:rPr>
            <w:rFonts w:ascii="Calibri" w:hAnsi="Calibri"/>
            <w:noProof/>
            <w:spacing w:val="0"/>
            <w:kern w:val="0"/>
            <w:sz w:val="22"/>
            <w:szCs w:val="22"/>
          </w:rPr>
          <w:tab/>
        </w:r>
        <w:r w:rsidR="007652F1" w:rsidRPr="00C01C88">
          <w:rPr>
            <w:rStyle w:val="Hipervnculo"/>
            <w:noProof/>
          </w:rPr>
          <w:t>CONSTRUCCIÓN Y APLICACIÓN</w:t>
        </w:r>
        <w:r w:rsidR="007652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52F1">
          <w:rPr>
            <w:noProof/>
            <w:webHidden/>
          </w:rPr>
          <w:instrText xml:space="preserve"> PAGEREF _Toc256662256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6C7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652F1" w:rsidRDefault="00531173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pacing w:val="0"/>
          <w:kern w:val="0"/>
          <w:sz w:val="22"/>
          <w:szCs w:val="22"/>
        </w:rPr>
      </w:pPr>
      <w:hyperlink w:anchor="_Toc256662257" w:history="1">
        <w:r w:rsidR="007652F1" w:rsidRPr="00C01C88">
          <w:rPr>
            <w:rStyle w:val="Hipervnculo"/>
            <w:noProof/>
          </w:rPr>
          <w:t>3.</w:t>
        </w:r>
        <w:r w:rsidR="007652F1">
          <w:rPr>
            <w:rFonts w:ascii="Calibri" w:hAnsi="Calibri"/>
            <w:noProof/>
            <w:spacing w:val="0"/>
            <w:kern w:val="0"/>
            <w:sz w:val="22"/>
            <w:szCs w:val="22"/>
          </w:rPr>
          <w:tab/>
        </w:r>
        <w:r w:rsidR="007652F1" w:rsidRPr="00C01C88">
          <w:rPr>
            <w:rStyle w:val="Hipervnculo"/>
            <w:noProof/>
          </w:rPr>
          <w:t>DEBERES DEL DOCENTE</w:t>
        </w:r>
        <w:r w:rsidR="007652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52F1">
          <w:rPr>
            <w:noProof/>
            <w:webHidden/>
          </w:rPr>
          <w:instrText xml:space="preserve"> PAGEREF _Toc256662257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6C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52F1" w:rsidRDefault="00531173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pacing w:val="0"/>
          <w:kern w:val="0"/>
          <w:sz w:val="22"/>
          <w:szCs w:val="22"/>
        </w:rPr>
      </w:pPr>
      <w:hyperlink w:anchor="_Toc256662258" w:history="1">
        <w:r w:rsidR="007652F1" w:rsidRPr="00C01C88">
          <w:rPr>
            <w:rStyle w:val="Hipervnculo"/>
            <w:noProof/>
          </w:rPr>
          <w:t>4.</w:t>
        </w:r>
        <w:r w:rsidR="007652F1">
          <w:rPr>
            <w:rFonts w:ascii="Calibri" w:hAnsi="Calibri"/>
            <w:noProof/>
            <w:spacing w:val="0"/>
            <w:kern w:val="0"/>
            <w:sz w:val="22"/>
            <w:szCs w:val="22"/>
          </w:rPr>
          <w:tab/>
        </w:r>
        <w:r w:rsidR="007652F1" w:rsidRPr="00C01C88">
          <w:rPr>
            <w:rStyle w:val="Hipervnculo"/>
            <w:noProof/>
          </w:rPr>
          <w:t>PÁCTO PEDAGÓGICO</w:t>
        </w:r>
        <w:r w:rsidR="007652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52F1">
          <w:rPr>
            <w:noProof/>
            <w:webHidden/>
          </w:rPr>
          <w:instrText xml:space="preserve"> PAGEREF _Toc256662258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6C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52F1" w:rsidRDefault="00531173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pacing w:val="0"/>
          <w:kern w:val="0"/>
          <w:sz w:val="22"/>
          <w:szCs w:val="22"/>
        </w:rPr>
      </w:pPr>
      <w:hyperlink w:anchor="_Toc256662259" w:history="1">
        <w:r w:rsidR="007652F1" w:rsidRPr="00C01C88">
          <w:rPr>
            <w:rStyle w:val="Hipervnculo"/>
            <w:noProof/>
          </w:rPr>
          <w:t>5.</w:t>
        </w:r>
        <w:r w:rsidR="007652F1">
          <w:rPr>
            <w:rFonts w:ascii="Calibri" w:hAnsi="Calibri"/>
            <w:noProof/>
            <w:spacing w:val="0"/>
            <w:kern w:val="0"/>
            <w:sz w:val="22"/>
            <w:szCs w:val="22"/>
          </w:rPr>
          <w:tab/>
        </w:r>
        <w:r w:rsidR="007652F1" w:rsidRPr="00C01C88">
          <w:rPr>
            <w:rStyle w:val="Hipervnculo"/>
            <w:noProof/>
          </w:rPr>
          <w:t>ESTUDIANTES</w:t>
        </w:r>
        <w:r w:rsidR="007652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52F1">
          <w:rPr>
            <w:noProof/>
            <w:webHidden/>
          </w:rPr>
          <w:instrText xml:space="preserve"> PAGEREF _Toc256662259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6C7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08F7" w:rsidRPr="0095213B" w:rsidRDefault="00531173" w:rsidP="007F4246">
      <w:r w:rsidRPr="0095213B">
        <w:fldChar w:fldCharType="end"/>
      </w:r>
    </w:p>
    <w:p w:rsidR="00D67DCF" w:rsidRPr="0095213B" w:rsidRDefault="00EF08F7" w:rsidP="007F4246">
      <w:r w:rsidRPr="0095213B">
        <w:br w:type="page"/>
      </w:r>
    </w:p>
    <w:p w:rsidR="002E51B5" w:rsidRPr="0095213B" w:rsidRDefault="002E51B5" w:rsidP="007F4246"/>
    <w:p w:rsidR="00D67DCF" w:rsidRPr="0095213B" w:rsidRDefault="00D67DCF" w:rsidP="006A07E0">
      <w:pPr>
        <w:pStyle w:val="Ttulo1"/>
      </w:pPr>
      <w:bookmarkStart w:id="1" w:name="_Toc256662255"/>
      <w:r w:rsidRPr="0095213B">
        <w:t>PRESENTACIÓN</w:t>
      </w:r>
      <w:bookmarkEnd w:id="1"/>
    </w:p>
    <w:p w:rsidR="00D67DCF" w:rsidRPr="0095213B" w:rsidRDefault="00D67DCF" w:rsidP="008334D5"/>
    <w:p w:rsidR="002E51B5" w:rsidRPr="0095213B" w:rsidRDefault="002E51B5" w:rsidP="008334D5"/>
    <w:p w:rsidR="00D67DCF" w:rsidRPr="0095213B" w:rsidRDefault="00D67DCF" w:rsidP="008334D5">
      <w:r w:rsidRPr="0095213B">
        <w:t xml:space="preserve">Con el fin de </w:t>
      </w:r>
      <w:r w:rsidR="002A22CE" w:rsidRPr="0095213B">
        <w:t xml:space="preserve">propiciar </w:t>
      </w:r>
      <w:r w:rsidR="002A4C78" w:rsidRPr="0095213B">
        <w:t>la</w:t>
      </w:r>
      <w:r w:rsidR="002A22CE" w:rsidRPr="0095213B">
        <w:t xml:space="preserve"> form</w:t>
      </w:r>
      <w:r w:rsidR="008C013E" w:rsidRPr="0095213B">
        <w:t xml:space="preserve">ación </w:t>
      </w:r>
      <w:r w:rsidR="002A4C78" w:rsidRPr="0095213B">
        <w:t>integral</w:t>
      </w:r>
      <w:r w:rsidR="00F70EAF" w:rsidRPr="0095213B">
        <w:t xml:space="preserve"> y</w:t>
      </w:r>
      <w:r w:rsidR="008C013E" w:rsidRPr="0095213B">
        <w:t xml:space="preserve"> propender </w:t>
      </w:r>
      <w:r w:rsidRPr="0095213B">
        <w:t xml:space="preserve">por un ambiente que apoye el trabajo del estudiante y </w:t>
      </w:r>
      <w:r w:rsidR="002A22CE" w:rsidRPr="0095213B">
        <w:t>el</w:t>
      </w:r>
      <w:r w:rsidR="008C013E" w:rsidRPr="0095213B">
        <w:t xml:space="preserve"> docente, se implementará</w:t>
      </w:r>
      <w:r w:rsidRPr="0095213B">
        <w:t xml:space="preserve"> un </w:t>
      </w:r>
      <w:r w:rsidR="004B6A42" w:rsidRPr="0095213B">
        <w:t>pacto</w:t>
      </w:r>
      <w:r w:rsidRPr="0095213B">
        <w:t xml:space="preserve"> </w:t>
      </w:r>
      <w:r w:rsidR="002A22CE" w:rsidRPr="0095213B">
        <w:t xml:space="preserve">pedagógico </w:t>
      </w:r>
      <w:r w:rsidRPr="0095213B">
        <w:t xml:space="preserve">al interior de cada </w:t>
      </w:r>
      <w:r w:rsidR="002A22CE" w:rsidRPr="0095213B">
        <w:t>uno de los grupos</w:t>
      </w:r>
      <w:r w:rsidR="001F10FD" w:rsidRPr="0095213B">
        <w:t xml:space="preserve">. Estas normas </w:t>
      </w:r>
      <w:r w:rsidRPr="0095213B">
        <w:t xml:space="preserve">son de carácter </w:t>
      </w:r>
      <w:r w:rsidR="002A22CE" w:rsidRPr="0095213B">
        <w:t>dispositivo</w:t>
      </w:r>
      <w:r w:rsidRPr="0095213B">
        <w:t xml:space="preserve">, </w:t>
      </w:r>
      <w:r w:rsidR="002A22CE" w:rsidRPr="0095213B">
        <w:t xml:space="preserve">sin embargo </w:t>
      </w:r>
      <w:r w:rsidRPr="0095213B">
        <w:t>una vez con</w:t>
      </w:r>
      <w:r w:rsidR="002A22CE" w:rsidRPr="0095213B">
        <w:t>v</w:t>
      </w:r>
      <w:r w:rsidRPr="0095213B">
        <w:t>e</w:t>
      </w:r>
      <w:r w:rsidR="002A22CE" w:rsidRPr="0095213B">
        <w:t>nid</w:t>
      </w:r>
      <w:r w:rsidRPr="0095213B">
        <w:t>as</w:t>
      </w:r>
      <w:r w:rsidR="002A22CE" w:rsidRPr="0095213B">
        <w:t xml:space="preserve">, adquieren una condición vinculante entre las </w:t>
      </w:r>
      <w:r w:rsidRPr="0095213B">
        <w:t>partes</w:t>
      </w:r>
      <w:r w:rsidR="002A22CE" w:rsidRPr="0095213B">
        <w:t>.</w:t>
      </w:r>
      <w:r w:rsidRPr="0095213B">
        <w:t xml:space="preserve"> </w:t>
      </w:r>
      <w:r w:rsidR="002A22CE" w:rsidRPr="0095213B">
        <w:t>Lo que ante</w:t>
      </w:r>
      <w:r w:rsidRPr="0095213B">
        <w:t>c</w:t>
      </w:r>
      <w:r w:rsidR="002A22CE" w:rsidRPr="0095213B">
        <w:t xml:space="preserve">ede, tiene por objeto </w:t>
      </w:r>
      <w:r w:rsidR="00A6409E" w:rsidRPr="0095213B">
        <w:t>prevenir y solucionar los obstáculos</w:t>
      </w:r>
      <w:r w:rsidR="002A22CE" w:rsidRPr="0095213B">
        <w:t xml:space="preserve"> generados por la interacción </w:t>
      </w:r>
      <w:r w:rsidRPr="0095213B">
        <w:t xml:space="preserve">entre los integrantes del grupo </w:t>
      </w:r>
      <w:r w:rsidR="002A22CE" w:rsidRPr="0095213B">
        <w:t>y el docente</w:t>
      </w:r>
      <w:r w:rsidRPr="0095213B">
        <w:t>.</w:t>
      </w:r>
    </w:p>
    <w:p w:rsidR="00EF6D8B" w:rsidRPr="0095213B" w:rsidRDefault="00EF6D8B" w:rsidP="008334D5"/>
    <w:p w:rsidR="002E51B5" w:rsidRPr="0095213B" w:rsidRDefault="002E51B5" w:rsidP="008334D5"/>
    <w:p w:rsidR="00D67DCF" w:rsidRPr="0095213B" w:rsidRDefault="00DA2F54" w:rsidP="008334D5">
      <w:r w:rsidRPr="0095213B">
        <w:t>Nuestra función como I</w:t>
      </w:r>
      <w:r w:rsidR="00D67DCF" w:rsidRPr="0095213B">
        <w:t xml:space="preserve">nstitución de </w:t>
      </w:r>
      <w:r w:rsidR="002A22CE" w:rsidRPr="0095213B">
        <w:t>educación superior es formar seres humano</w:t>
      </w:r>
      <w:r w:rsidR="00B63A49" w:rsidRPr="0095213B">
        <w:t xml:space="preserve">s con profundos valores </w:t>
      </w:r>
      <w:r w:rsidR="004A57B4" w:rsidRPr="0095213B">
        <w:t xml:space="preserve">institucionales </w:t>
      </w:r>
      <w:r w:rsidR="00B63A49" w:rsidRPr="0095213B">
        <w:t xml:space="preserve">e </w:t>
      </w:r>
      <w:r w:rsidR="002A22CE" w:rsidRPr="0095213B">
        <w:t>idoneida</w:t>
      </w:r>
      <w:r w:rsidR="004A57B4" w:rsidRPr="0095213B">
        <w:t>d académica a efecto de generar</w:t>
      </w:r>
      <w:r w:rsidR="002A22CE" w:rsidRPr="0095213B">
        <w:t xml:space="preserve"> excelentes profesionales </w:t>
      </w:r>
      <w:r w:rsidRPr="0095213B">
        <w:t>par</w:t>
      </w:r>
      <w:r w:rsidR="002A22CE" w:rsidRPr="0095213B">
        <w:t>a la sociedad</w:t>
      </w:r>
      <w:r w:rsidR="005361BC" w:rsidRPr="0095213B">
        <w:t>. E</w:t>
      </w:r>
      <w:r w:rsidR="002A22CE" w:rsidRPr="0095213B">
        <w:t>l</w:t>
      </w:r>
      <w:r w:rsidR="00B63A49" w:rsidRPr="0095213B">
        <w:t xml:space="preserve"> </w:t>
      </w:r>
      <w:r w:rsidR="00722FDC" w:rsidRPr="0095213B">
        <w:t>pacto</w:t>
      </w:r>
      <w:r w:rsidR="00B63A49" w:rsidRPr="0095213B">
        <w:t xml:space="preserve"> pedagógico es un</w:t>
      </w:r>
      <w:r w:rsidR="002A22CE" w:rsidRPr="0095213B">
        <w:t xml:space="preserve"> instrumento </w:t>
      </w:r>
      <w:r w:rsidR="00CF4988" w:rsidRPr="0095213B">
        <w:t>que permitirá en lo sucesi</w:t>
      </w:r>
      <w:r w:rsidR="00761421" w:rsidRPr="0095213B">
        <w:t xml:space="preserve">vo </w:t>
      </w:r>
      <w:r w:rsidR="00A6409E" w:rsidRPr="0095213B">
        <w:t>ayudar a la gestión académica en el aula</w:t>
      </w:r>
      <w:r w:rsidR="00761421" w:rsidRPr="0095213B">
        <w:t>.</w:t>
      </w:r>
    </w:p>
    <w:p w:rsidR="002E51B5" w:rsidRPr="0095213B" w:rsidRDefault="002E51B5" w:rsidP="00F12537"/>
    <w:p w:rsidR="00EF08F7" w:rsidRPr="0095213B" w:rsidRDefault="00EF08F7" w:rsidP="00F12537"/>
    <w:p w:rsidR="00D67DCF" w:rsidRPr="0095213B" w:rsidRDefault="00D67DCF" w:rsidP="00F12537">
      <w:pPr>
        <w:pStyle w:val="Ttulo1"/>
      </w:pPr>
      <w:bookmarkStart w:id="2" w:name="_Toc256662256"/>
      <w:r w:rsidRPr="0095213B">
        <w:t>CONSTRUCCIÓN Y APLICACIÓN</w:t>
      </w:r>
      <w:bookmarkEnd w:id="2"/>
    </w:p>
    <w:p w:rsidR="00D67DCF" w:rsidRPr="0095213B" w:rsidRDefault="00D67DCF" w:rsidP="00F12537"/>
    <w:p w:rsidR="002E51B5" w:rsidRPr="0095213B" w:rsidRDefault="002E51B5" w:rsidP="00F12537"/>
    <w:p w:rsidR="00CF4988" w:rsidRPr="0095213B" w:rsidRDefault="001369BA" w:rsidP="00F12537">
      <w:r w:rsidRPr="0095213B">
        <w:t>Cada uno de los componentes</w:t>
      </w:r>
      <w:r w:rsidR="00F12537" w:rsidRPr="0095213B">
        <w:t xml:space="preserve"> </w:t>
      </w:r>
      <w:r w:rsidR="00CF4988" w:rsidRPr="0095213B">
        <w:t xml:space="preserve">que conforman el </w:t>
      </w:r>
      <w:r w:rsidR="00ED1188" w:rsidRPr="0095213B">
        <w:t>pacto</w:t>
      </w:r>
      <w:r w:rsidR="00CF4988" w:rsidRPr="0095213B">
        <w:t xml:space="preserve"> pedagógico será </w:t>
      </w:r>
      <w:r w:rsidR="00EF589F" w:rsidRPr="0095213B">
        <w:t xml:space="preserve">revisado </w:t>
      </w:r>
      <w:r w:rsidR="00CF4988" w:rsidRPr="0095213B">
        <w:t>por el docente responsabl</w:t>
      </w:r>
      <w:r w:rsidR="00054C9D" w:rsidRPr="0095213B">
        <w:t xml:space="preserve">e de la asignatura y concertado con </w:t>
      </w:r>
      <w:r w:rsidR="00F12537" w:rsidRPr="0095213B">
        <w:t>los estudiantes a fin de que é</w:t>
      </w:r>
      <w:r w:rsidR="002D2FF2" w:rsidRPr="0095213B">
        <w:t xml:space="preserve">stos tengan </w:t>
      </w:r>
      <w:r w:rsidR="00054C9D" w:rsidRPr="0095213B">
        <w:t xml:space="preserve">lineamientos claros </w:t>
      </w:r>
      <w:r w:rsidR="00CF4988" w:rsidRPr="0095213B">
        <w:t xml:space="preserve">en cuanto a la forma como se servirá el curso a lo largo del </w:t>
      </w:r>
      <w:r w:rsidR="008D588B" w:rsidRPr="0095213B">
        <w:t>periodo académico</w:t>
      </w:r>
      <w:r w:rsidR="00CF4988" w:rsidRPr="0095213B">
        <w:t>.</w:t>
      </w:r>
    </w:p>
    <w:p w:rsidR="00CF4988" w:rsidRPr="0095213B" w:rsidRDefault="00CF4988" w:rsidP="00F12537"/>
    <w:p w:rsidR="008D588B" w:rsidRPr="0095213B" w:rsidRDefault="008D588B" w:rsidP="00F12537"/>
    <w:p w:rsidR="00D67DCF" w:rsidRPr="0095213B" w:rsidRDefault="002E51B5" w:rsidP="00F12537">
      <w:r w:rsidRPr="0095213B">
        <w:t xml:space="preserve">Se </w:t>
      </w:r>
      <w:r w:rsidR="00CF4988" w:rsidRPr="0095213B">
        <w:t xml:space="preserve">deberá </w:t>
      </w:r>
      <w:r w:rsidRPr="0095213B">
        <w:t>entregar al Coordinador de</w:t>
      </w:r>
      <w:r w:rsidR="007F375D" w:rsidRPr="0095213B">
        <w:t>l Programa</w:t>
      </w:r>
      <w:r w:rsidR="00CF4988" w:rsidRPr="0095213B">
        <w:t xml:space="preserve"> </w:t>
      </w:r>
      <w:r w:rsidRPr="0095213B">
        <w:t xml:space="preserve">el </w:t>
      </w:r>
      <w:r w:rsidR="00CF4988" w:rsidRPr="0095213B">
        <w:t xml:space="preserve">documento </w:t>
      </w:r>
      <w:r w:rsidRPr="0095213B">
        <w:t>original</w:t>
      </w:r>
      <w:r w:rsidR="002F27E2" w:rsidRPr="0095213B">
        <w:rPr>
          <w:rFonts w:cs="Arial"/>
          <w:szCs w:val="24"/>
        </w:rPr>
        <w:t xml:space="preserve"> con</w:t>
      </w:r>
      <w:r w:rsidR="00CF4988" w:rsidRPr="0095213B">
        <w:t xml:space="preserve"> las directrices </w:t>
      </w:r>
      <w:r w:rsidR="00A96500" w:rsidRPr="0095213B">
        <w:t xml:space="preserve">que marcarán el devenir de cada curso, firmado por los estudiantes y el docente de la asignatura respectiva. Para darle una mayor legitimidad al </w:t>
      </w:r>
      <w:r w:rsidR="008C4932" w:rsidRPr="0095213B">
        <w:t>pacto</w:t>
      </w:r>
      <w:r w:rsidR="003806CA" w:rsidRPr="0095213B">
        <w:t xml:space="preserve"> pedagógico se recomienda que é</w:t>
      </w:r>
      <w:r w:rsidR="00A96500" w:rsidRPr="0095213B">
        <w:t xml:space="preserve">ste sea </w:t>
      </w:r>
      <w:r w:rsidR="0093707E" w:rsidRPr="0095213B">
        <w:t xml:space="preserve">aprobado </w:t>
      </w:r>
      <w:r w:rsidR="00A96500" w:rsidRPr="0095213B">
        <w:t xml:space="preserve">por </w:t>
      </w:r>
      <w:r w:rsidR="0093707E" w:rsidRPr="0095213B">
        <w:t xml:space="preserve">la mayoría </w:t>
      </w:r>
      <w:r w:rsidR="00A96500" w:rsidRPr="0095213B">
        <w:t>de las personas matriculadas en el respectivo grupo.</w:t>
      </w:r>
      <w:r w:rsidR="00D67DCF" w:rsidRPr="0095213B">
        <w:t xml:space="preserve"> </w:t>
      </w:r>
      <w:r w:rsidR="00A96500" w:rsidRPr="0095213B">
        <w:t xml:space="preserve">El </w:t>
      </w:r>
      <w:r w:rsidR="00A30028" w:rsidRPr="0095213B">
        <w:t>pacto</w:t>
      </w:r>
      <w:r w:rsidR="00A96500" w:rsidRPr="0095213B">
        <w:t xml:space="preserve"> pedagógico deberá </w:t>
      </w:r>
      <w:r w:rsidR="0093707E" w:rsidRPr="0095213B">
        <w:t>ser acatado por todos</w:t>
      </w:r>
      <w:r w:rsidR="00D67DCF" w:rsidRPr="0095213B">
        <w:t xml:space="preserve"> los estudiantes</w:t>
      </w:r>
      <w:r w:rsidR="001605C9" w:rsidRPr="0095213B">
        <w:t xml:space="preserve"> y el respectivo docente</w:t>
      </w:r>
      <w:r w:rsidR="00D67DCF" w:rsidRPr="0095213B">
        <w:t>.</w:t>
      </w:r>
    </w:p>
    <w:p w:rsidR="00D67DCF" w:rsidRPr="0095213B" w:rsidRDefault="00D67DCF" w:rsidP="00F12537"/>
    <w:p w:rsidR="002E51B5" w:rsidRPr="0095213B" w:rsidRDefault="002E51B5" w:rsidP="00F12537"/>
    <w:p w:rsidR="00D67DCF" w:rsidRPr="0095213B" w:rsidRDefault="00D67DCF" w:rsidP="00F12537">
      <w:r w:rsidRPr="0095213B">
        <w:t xml:space="preserve">Es función del docente y </w:t>
      </w:r>
      <w:r w:rsidR="00A96500" w:rsidRPr="0095213B">
        <w:t xml:space="preserve">de los </w:t>
      </w:r>
      <w:r w:rsidRPr="0095213B">
        <w:t>estudiantes cumplir lo pactado</w:t>
      </w:r>
      <w:r w:rsidR="00A96500" w:rsidRPr="0095213B">
        <w:t>,</w:t>
      </w:r>
      <w:r w:rsidRPr="0095213B">
        <w:t xml:space="preserve"> </w:t>
      </w:r>
      <w:r w:rsidR="00A96500" w:rsidRPr="0095213B">
        <w:t xml:space="preserve">como quiera que de presentarse alguna </w:t>
      </w:r>
      <w:r w:rsidR="00A64C52" w:rsidRPr="0095213B">
        <w:t>diferencia</w:t>
      </w:r>
      <w:r w:rsidRPr="0095213B">
        <w:t xml:space="preserve">, </w:t>
      </w:r>
      <w:r w:rsidR="003806CA" w:rsidRPr="0095213B">
        <w:t>el Coordinador del Programa</w:t>
      </w:r>
      <w:r w:rsidRPr="0095213B">
        <w:t xml:space="preserve"> </w:t>
      </w:r>
      <w:r w:rsidR="00A96500" w:rsidRPr="0095213B">
        <w:t xml:space="preserve">acudirá en primer término a lo convenido </w:t>
      </w:r>
      <w:r w:rsidRPr="0095213B">
        <w:t xml:space="preserve">en el </w:t>
      </w:r>
      <w:r w:rsidR="003D5D5A" w:rsidRPr="0095213B">
        <w:t>pacto</w:t>
      </w:r>
      <w:r w:rsidRPr="0095213B">
        <w:t xml:space="preserve"> pedagógico</w:t>
      </w:r>
      <w:r w:rsidR="00A96500" w:rsidRPr="0095213B">
        <w:t xml:space="preserve"> para </w:t>
      </w:r>
      <w:r w:rsidR="00A64C52" w:rsidRPr="0095213B">
        <w:t>solucionar</w:t>
      </w:r>
      <w:r w:rsidR="00A96500" w:rsidRPr="0095213B">
        <w:t xml:space="preserve"> la divergencia</w:t>
      </w:r>
      <w:r w:rsidRPr="0095213B">
        <w:t>.</w:t>
      </w:r>
    </w:p>
    <w:p w:rsidR="00D67DCF" w:rsidRPr="0095213B" w:rsidRDefault="00D67DCF" w:rsidP="00F12537"/>
    <w:p w:rsidR="004B78DA" w:rsidRPr="0095213B" w:rsidRDefault="004B78DA" w:rsidP="00F12537">
      <w:r>
        <w:br w:type="page"/>
      </w:r>
    </w:p>
    <w:p w:rsidR="00B15FBA" w:rsidRPr="0095213B" w:rsidRDefault="00B15FBA" w:rsidP="00B15FBA">
      <w:pPr>
        <w:pStyle w:val="Ttulo1"/>
      </w:pPr>
      <w:bookmarkStart w:id="3" w:name="_Toc256662257"/>
      <w:r w:rsidRPr="0095213B">
        <w:rPr>
          <w:caps w:val="0"/>
        </w:rPr>
        <w:lastRenderedPageBreak/>
        <w:t>DEBERES DEL DOCENTE</w:t>
      </w:r>
      <w:bookmarkEnd w:id="3"/>
    </w:p>
    <w:p w:rsidR="00B15FBA" w:rsidRPr="0095213B" w:rsidRDefault="00B15FBA" w:rsidP="00B15FBA"/>
    <w:p w:rsidR="009B35A9" w:rsidRPr="0095213B" w:rsidRDefault="009B35A9" w:rsidP="00B15FBA"/>
    <w:p w:rsidR="00B15FBA" w:rsidRPr="0095213B" w:rsidRDefault="00B15FBA" w:rsidP="006A07E0">
      <w:pPr>
        <w:numPr>
          <w:ilvl w:val="0"/>
          <w:numId w:val="15"/>
        </w:numPr>
        <w:ind w:left="360"/>
      </w:pPr>
      <w:r w:rsidRPr="0095213B">
        <w:t>Presentar en la primera semana de clases la carta descriptiva con su plan de aula a los estudiantes.</w:t>
      </w:r>
    </w:p>
    <w:p w:rsidR="00B15FBA" w:rsidRPr="0095213B" w:rsidRDefault="00B15FBA" w:rsidP="006A07E0"/>
    <w:p w:rsidR="00B15FBA" w:rsidRPr="0095213B" w:rsidRDefault="00B15FBA" w:rsidP="006A07E0">
      <w:pPr>
        <w:numPr>
          <w:ilvl w:val="0"/>
          <w:numId w:val="15"/>
        </w:numPr>
        <w:ind w:left="360"/>
        <w:rPr>
          <w:rFonts w:cs="Arial"/>
          <w:b/>
          <w:szCs w:val="24"/>
        </w:rPr>
      </w:pPr>
      <w:r w:rsidRPr="0095213B">
        <w:t>Informar los porcentajes y modalidad de evaluación del 60% de seguimiento.</w:t>
      </w:r>
    </w:p>
    <w:p w:rsidR="00B15FBA" w:rsidRPr="0095213B" w:rsidRDefault="00B15FBA" w:rsidP="00B15FBA"/>
    <w:p w:rsidR="00EF08F7" w:rsidRPr="0095213B" w:rsidRDefault="00EF08F7" w:rsidP="00B15FBA"/>
    <w:p w:rsidR="00D67DCF" w:rsidRPr="0095213B" w:rsidRDefault="002029FE" w:rsidP="00073504">
      <w:pPr>
        <w:pStyle w:val="Ttulo1"/>
      </w:pPr>
      <w:bookmarkStart w:id="4" w:name="_Toc256662258"/>
      <w:r w:rsidRPr="0095213B">
        <w:t>PÁCTO</w:t>
      </w:r>
      <w:r w:rsidR="00B14D0C" w:rsidRPr="0095213B">
        <w:t xml:space="preserve"> PEDAGÓ</w:t>
      </w:r>
      <w:r w:rsidR="00D67DCF" w:rsidRPr="0095213B">
        <w:t>GICO</w:t>
      </w:r>
      <w:bookmarkEnd w:id="4"/>
    </w:p>
    <w:p w:rsidR="00D67DCF" w:rsidRPr="0095213B" w:rsidRDefault="00D67DCF" w:rsidP="00C35238">
      <w:pPr>
        <w:rPr>
          <w:lang w:val="pt-PT"/>
        </w:rPr>
      </w:pPr>
    </w:p>
    <w:p w:rsidR="009B35A9" w:rsidRPr="0095213B" w:rsidRDefault="009B35A9" w:rsidP="00C35238">
      <w:pPr>
        <w:rPr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2244"/>
        <w:gridCol w:w="2245"/>
        <w:gridCol w:w="2245"/>
      </w:tblGrid>
      <w:tr w:rsidR="00CC3177" w:rsidRPr="0095213B" w:rsidTr="00073504">
        <w:trPr>
          <w:trHeight w:val="304"/>
        </w:trPr>
        <w:tc>
          <w:tcPr>
            <w:tcW w:w="2244" w:type="dxa"/>
            <w:shd w:val="clear" w:color="auto" w:fill="FABF8F"/>
            <w:vAlign w:val="center"/>
          </w:tcPr>
          <w:p w:rsidR="00EF08F7" w:rsidRPr="0095213B" w:rsidRDefault="00EF08F7" w:rsidP="00073504">
            <w:pPr>
              <w:rPr>
                <w:sz w:val="22"/>
                <w:szCs w:val="22"/>
                <w:lang w:val="pt-PT"/>
              </w:rPr>
            </w:pPr>
            <w:r w:rsidRPr="0095213B">
              <w:rPr>
                <w:sz w:val="22"/>
                <w:szCs w:val="22"/>
                <w:lang w:val="pt-PT"/>
              </w:rPr>
              <w:t>ASIGNATURA</w:t>
            </w:r>
          </w:p>
        </w:tc>
        <w:tc>
          <w:tcPr>
            <w:tcW w:w="2244" w:type="dxa"/>
            <w:vAlign w:val="center"/>
          </w:tcPr>
          <w:p w:rsidR="00EF08F7" w:rsidRPr="0095213B" w:rsidRDefault="00A42D8E" w:rsidP="00073504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Algebra Lineal</w:t>
            </w:r>
          </w:p>
        </w:tc>
        <w:tc>
          <w:tcPr>
            <w:tcW w:w="2245" w:type="dxa"/>
            <w:shd w:val="clear" w:color="auto" w:fill="FABF8F"/>
            <w:vAlign w:val="center"/>
          </w:tcPr>
          <w:p w:rsidR="00EF08F7" w:rsidRPr="0095213B" w:rsidRDefault="00EF08F7" w:rsidP="00073504">
            <w:pPr>
              <w:rPr>
                <w:sz w:val="22"/>
                <w:szCs w:val="22"/>
                <w:lang w:val="pt-PT"/>
              </w:rPr>
            </w:pPr>
            <w:r w:rsidRPr="0095213B">
              <w:rPr>
                <w:sz w:val="22"/>
                <w:szCs w:val="22"/>
                <w:lang w:val="pt-PT"/>
              </w:rPr>
              <w:t>GRUPO</w:t>
            </w:r>
          </w:p>
        </w:tc>
        <w:tc>
          <w:tcPr>
            <w:tcW w:w="2245" w:type="dxa"/>
            <w:vAlign w:val="center"/>
          </w:tcPr>
          <w:p w:rsidR="00EF08F7" w:rsidRPr="0095213B" w:rsidRDefault="00A42D8E" w:rsidP="00BA54C0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1</w:t>
            </w:r>
            <w:r w:rsidR="00EB1752">
              <w:rPr>
                <w:sz w:val="22"/>
                <w:szCs w:val="22"/>
                <w:lang w:val="pt-PT"/>
              </w:rPr>
              <w:t>39</w:t>
            </w:r>
            <w:r w:rsidR="00BA54C0">
              <w:rPr>
                <w:sz w:val="22"/>
                <w:szCs w:val="22"/>
                <w:lang w:val="pt-PT"/>
              </w:rPr>
              <w:t xml:space="preserve"> –</w:t>
            </w:r>
            <w:r w:rsidR="00FD4014">
              <w:rPr>
                <w:sz w:val="22"/>
                <w:szCs w:val="22"/>
                <w:lang w:val="pt-PT"/>
              </w:rPr>
              <w:t xml:space="preserve"> 141</w:t>
            </w:r>
            <w:r w:rsidR="00BA54C0">
              <w:rPr>
                <w:sz w:val="22"/>
                <w:szCs w:val="22"/>
                <w:lang w:val="pt-PT"/>
              </w:rPr>
              <w:t xml:space="preserve"> – 143</w:t>
            </w:r>
          </w:p>
        </w:tc>
      </w:tr>
      <w:tr w:rsidR="00CC3177" w:rsidRPr="0095213B" w:rsidTr="00073504">
        <w:trPr>
          <w:trHeight w:val="304"/>
        </w:trPr>
        <w:tc>
          <w:tcPr>
            <w:tcW w:w="2244" w:type="dxa"/>
            <w:shd w:val="clear" w:color="auto" w:fill="FABF8F"/>
            <w:vAlign w:val="center"/>
          </w:tcPr>
          <w:p w:rsidR="00CC3177" w:rsidRPr="0095213B" w:rsidRDefault="00CC3177" w:rsidP="00073504">
            <w:pPr>
              <w:rPr>
                <w:sz w:val="22"/>
                <w:szCs w:val="22"/>
                <w:lang w:val="pt-PT"/>
              </w:rPr>
            </w:pPr>
            <w:r w:rsidRPr="0095213B">
              <w:rPr>
                <w:sz w:val="22"/>
                <w:szCs w:val="22"/>
                <w:lang w:val="pt-PT"/>
              </w:rPr>
              <w:t>DOCENTE</w:t>
            </w:r>
          </w:p>
        </w:tc>
        <w:tc>
          <w:tcPr>
            <w:tcW w:w="6734" w:type="dxa"/>
            <w:gridSpan w:val="3"/>
            <w:vAlign w:val="center"/>
          </w:tcPr>
          <w:p w:rsidR="00CC3177" w:rsidRPr="0095213B" w:rsidRDefault="00A42D8E" w:rsidP="00073504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Liliana María Trujillo Mestra</w:t>
            </w:r>
          </w:p>
        </w:tc>
      </w:tr>
      <w:tr w:rsidR="00CC3177" w:rsidRPr="0095213B" w:rsidTr="00073504">
        <w:trPr>
          <w:trHeight w:val="304"/>
        </w:trPr>
        <w:tc>
          <w:tcPr>
            <w:tcW w:w="2244" w:type="dxa"/>
            <w:shd w:val="clear" w:color="auto" w:fill="FABF8F"/>
            <w:vAlign w:val="center"/>
          </w:tcPr>
          <w:p w:rsidR="00CC3177" w:rsidRPr="0095213B" w:rsidRDefault="00CC3177" w:rsidP="00073504">
            <w:pPr>
              <w:rPr>
                <w:sz w:val="22"/>
                <w:szCs w:val="22"/>
                <w:lang w:val="pt-PT"/>
              </w:rPr>
            </w:pPr>
            <w:r w:rsidRPr="0095213B">
              <w:rPr>
                <w:sz w:val="22"/>
                <w:szCs w:val="22"/>
                <w:lang w:val="pt-PT"/>
              </w:rPr>
              <w:t>FECHA</w:t>
            </w:r>
          </w:p>
        </w:tc>
        <w:tc>
          <w:tcPr>
            <w:tcW w:w="6734" w:type="dxa"/>
            <w:gridSpan w:val="3"/>
            <w:vAlign w:val="center"/>
          </w:tcPr>
          <w:p w:rsidR="00CC3177" w:rsidRPr="0095213B" w:rsidRDefault="00A42D8E" w:rsidP="00FD4014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2 de </w:t>
            </w:r>
            <w:r w:rsidR="00FD4014">
              <w:rPr>
                <w:sz w:val="22"/>
                <w:szCs w:val="22"/>
                <w:lang w:val="pt-PT"/>
              </w:rPr>
              <w:t xml:space="preserve">Febrero </w:t>
            </w:r>
            <w:r>
              <w:rPr>
                <w:sz w:val="22"/>
                <w:szCs w:val="22"/>
                <w:lang w:val="pt-PT"/>
              </w:rPr>
              <w:t>de 201</w:t>
            </w:r>
            <w:r w:rsidR="00FD4014">
              <w:rPr>
                <w:sz w:val="22"/>
                <w:szCs w:val="22"/>
                <w:lang w:val="pt-PT"/>
              </w:rPr>
              <w:t>1</w:t>
            </w:r>
          </w:p>
        </w:tc>
      </w:tr>
      <w:tr w:rsidR="00CC3177" w:rsidRPr="00BA54C0" w:rsidTr="00073504">
        <w:trPr>
          <w:trHeight w:val="304"/>
        </w:trPr>
        <w:tc>
          <w:tcPr>
            <w:tcW w:w="2244" w:type="dxa"/>
            <w:shd w:val="clear" w:color="auto" w:fill="FABF8F"/>
            <w:vAlign w:val="center"/>
          </w:tcPr>
          <w:p w:rsidR="00CC3177" w:rsidRPr="0095213B" w:rsidRDefault="00CC3177" w:rsidP="00073504">
            <w:pPr>
              <w:rPr>
                <w:sz w:val="22"/>
                <w:szCs w:val="22"/>
                <w:lang w:val="pt-PT"/>
              </w:rPr>
            </w:pPr>
            <w:r w:rsidRPr="0095213B">
              <w:rPr>
                <w:sz w:val="22"/>
                <w:szCs w:val="22"/>
                <w:lang w:val="pt-PT"/>
              </w:rPr>
              <w:t>HORARIO</w:t>
            </w:r>
          </w:p>
        </w:tc>
        <w:tc>
          <w:tcPr>
            <w:tcW w:w="6734" w:type="dxa"/>
            <w:gridSpan w:val="3"/>
            <w:vAlign w:val="center"/>
          </w:tcPr>
          <w:p w:rsidR="00CC3177" w:rsidRPr="0095213B" w:rsidRDefault="00EB1752" w:rsidP="00BA54C0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L – W </w:t>
            </w:r>
            <w:r w:rsidR="00BA54C0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6</w:t>
            </w:r>
            <w:r w:rsidR="00A42D8E">
              <w:rPr>
                <w:sz w:val="22"/>
                <w:szCs w:val="22"/>
                <w:lang w:val="pt-PT"/>
              </w:rPr>
              <w:t xml:space="preserve">:00 a.m. </w:t>
            </w:r>
            <w:r w:rsidR="00BA54C0">
              <w:rPr>
                <w:sz w:val="22"/>
                <w:szCs w:val="22"/>
                <w:lang w:val="pt-PT"/>
              </w:rPr>
              <w:t>,</w:t>
            </w:r>
            <w:r w:rsidR="00A42D8E">
              <w:rPr>
                <w:sz w:val="22"/>
                <w:szCs w:val="22"/>
                <w:lang w:val="pt-PT"/>
              </w:rPr>
              <w:t xml:space="preserve"> </w:t>
            </w:r>
            <w:r w:rsidR="00FD4014">
              <w:rPr>
                <w:sz w:val="22"/>
                <w:szCs w:val="22"/>
                <w:lang w:val="pt-PT"/>
              </w:rPr>
              <w:t>8:00</w:t>
            </w:r>
            <w:r w:rsidR="00A42D8E">
              <w:rPr>
                <w:sz w:val="22"/>
                <w:szCs w:val="22"/>
                <w:lang w:val="pt-PT"/>
              </w:rPr>
              <w:t xml:space="preserve"> a.m.</w:t>
            </w:r>
            <w:r w:rsidR="00BA54C0">
              <w:rPr>
                <w:sz w:val="22"/>
                <w:szCs w:val="22"/>
                <w:lang w:val="pt-PT"/>
              </w:rPr>
              <w:t xml:space="preserve"> </w:t>
            </w:r>
            <w:r w:rsidR="00FD4014">
              <w:rPr>
                <w:sz w:val="22"/>
                <w:szCs w:val="22"/>
                <w:lang w:val="pt-PT"/>
              </w:rPr>
              <w:t xml:space="preserve"> </w:t>
            </w:r>
            <w:r w:rsidR="00BA54C0">
              <w:rPr>
                <w:sz w:val="22"/>
                <w:szCs w:val="22"/>
                <w:lang w:val="pt-PT"/>
              </w:rPr>
              <w:t>y</w:t>
            </w:r>
            <w:r w:rsidR="00FD4014">
              <w:rPr>
                <w:sz w:val="22"/>
                <w:szCs w:val="22"/>
                <w:lang w:val="pt-PT"/>
              </w:rPr>
              <w:t xml:space="preserve"> </w:t>
            </w:r>
            <w:r w:rsidR="00BA54C0">
              <w:rPr>
                <w:sz w:val="22"/>
                <w:szCs w:val="22"/>
                <w:lang w:val="pt-PT"/>
              </w:rPr>
              <w:t xml:space="preserve"> </w:t>
            </w:r>
            <w:r w:rsidR="00FD4014">
              <w:rPr>
                <w:sz w:val="22"/>
                <w:szCs w:val="22"/>
                <w:lang w:val="pt-PT"/>
              </w:rPr>
              <w:t>1</w:t>
            </w:r>
            <w:r w:rsidR="00BA54C0">
              <w:rPr>
                <w:sz w:val="22"/>
                <w:szCs w:val="22"/>
                <w:lang w:val="pt-PT"/>
              </w:rPr>
              <w:t>2</w:t>
            </w:r>
            <w:r w:rsidR="00FD4014">
              <w:rPr>
                <w:sz w:val="22"/>
                <w:szCs w:val="22"/>
                <w:lang w:val="pt-PT"/>
              </w:rPr>
              <w:t>:00 m</w:t>
            </w:r>
            <w:r w:rsidR="00BA54C0">
              <w:rPr>
                <w:sz w:val="22"/>
                <w:szCs w:val="22"/>
                <w:lang w:val="pt-PT"/>
              </w:rPr>
              <w:t>.</w:t>
            </w:r>
          </w:p>
        </w:tc>
      </w:tr>
    </w:tbl>
    <w:p w:rsidR="00EF08F7" w:rsidRPr="0095213B" w:rsidRDefault="00EF08F7" w:rsidP="000D6C4D">
      <w:pPr>
        <w:rPr>
          <w:lang w:val="pt-PT"/>
        </w:rPr>
      </w:pPr>
    </w:p>
    <w:p w:rsidR="009B35A9" w:rsidRPr="0095213B" w:rsidRDefault="009B35A9" w:rsidP="000D6C4D">
      <w:pPr>
        <w:rPr>
          <w:lang w:val="pt-PT"/>
        </w:rPr>
      </w:pPr>
    </w:p>
    <w:p w:rsidR="00D67DCF" w:rsidRPr="0095213B" w:rsidRDefault="00A96500" w:rsidP="00B14D0C">
      <w:r w:rsidRPr="0095213B">
        <w:t xml:space="preserve">A continuación se presentan los aspectos </w:t>
      </w:r>
      <w:r w:rsidR="00D67DCF" w:rsidRPr="0095213B">
        <w:t>que deben ser cumplidos por la comunidad académica</w:t>
      </w:r>
      <w:r w:rsidR="00B14D0C" w:rsidRPr="0095213B">
        <w:t>:</w:t>
      </w:r>
    </w:p>
    <w:p w:rsidR="00D67DCF" w:rsidRPr="0095213B" w:rsidRDefault="00D67DCF" w:rsidP="00B14D0C"/>
    <w:p w:rsidR="00D67DCF" w:rsidRPr="0095213B" w:rsidRDefault="003D0674" w:rsidP="00B14D0C">
      <w:pPr>
        <w:numPr>
          <w:ilvl w:val="0"/>
          <w:numId w:val="9"/>
        </w:numPr>
      </w:pPr>
      <w:r w:rsidRPr="0095213B">
        <w:t>Relaciones interpersonales en el aula</w:t>
      </w:r>
      <w:r w:rsidR="00A42D8E">
        <w:t>: Respeto</w:t>
      </w:r>
      <w:r w:rsidR="00FD4014">
        <w:t xml:space="preserve"> hacia la docente y hacia los compañeros de clase</w:t>
      </w:r>
      <w:r w:rsidR="00A42D8E">
        <w:t>, diálogo</w:t>
      </w:r>
      <w:r w:rsidR="00FD4014">
        <w:t xml:space="preserve"> y escucha.</w:t>
      </w:r>
    </w:p>
    <w:p w:rsidR="00D67DCF" w:rsidRPr="0095213B" w:rsidRDefault="003D0674" w:rsidP="00B14D0C">
      <w:pPr>
        <w:numPr>
          <w:ilvl w:val="0"/>
          <w:numId w:val="9"/>
        </w:numPr>
      </w:pPr>
      <w:r w:rsidRPr="0095213B">
        <w:t>Intensidad horaria</w:t>
      </w:r>
      <w:r w:rsidR="00A42D8E">
        <w:t xml:space="preserve">: </w:t>
      </w:r>
      <w:r w:rsidR="00FD4014">
        <w:t>dos horas.</w:t>
      </w:r>
    </w:p>
    <w:p w:rsidR="00D67DCF" w:rsidRPr="0095213B" w:rsidRDefault="003D0674" w:rsidP="001F2E88">
      <w:pPr>
        <w:numPr>
          <w:ilvl w:val="0"/>
          <w:numId w:val="9"/>
        </w:numPr>
      </w:pPr>
      <w:r w:rsidRPr="0095213B">
        <w:t>C</w:t>
      </w:r>
      <w:r w:rsidR="008A710D" w:rsidRPr="0095213B">
        <w:t xml:space="preserve">adena de comunicación </w:t>
      </w:r>
      <w:r w:rsidRPr="0095213B">
        <w:t>en caso</w:t>
      </w:r>
      <w:r w:rsidR="008A710D" w:rsidRPr="0095213B">
        <w:t xml:space="preserve"> </w:t>
      </w:r>
      <w:r w:rsidR="00A42D8E">
        <w:t xml:space="preserve">de </w:t>
      </w:r>
      <w:r w:rsidR="008A710D" w:rsidRPr="0095213B">
        <w:t>ausencia</w:t>
      </w:r>
      <w:r w:rsidR="001F2E88" w:rsidRPr="0095213B">
        <w:t xml:space="preserve"> </w:t>
      </w:r>
      <w:r w:rsidR="00A42D8E">
        <w:t xml:space="preserve">del docente: </w:t>
      </w:r>
      <w:r w:rsidR="00FD4014">
        <w:t xml:space="preserve">Jefe de Departamento: </w:t>
      </w:r>
      <w:r w:rsidR="00A42D8E">
        <w:t>Gladys Betancur</w:t>
      </w:r>
    </w:p>
    <w:p w:rsidR="00576431" w:rsidRPr="0095213B" w:rsidRDefault="00074190" w:rsidP="001F2E88">
      <w:pPr>
        <w:numPr>
          <w:ilvl w:val="0"/>
          <w:numId w:val="9"/>
        </w:numPr>
      </w:pPr>
      <w:r>
        <w:t>P</w:t>
      </w:r>
      <w:r w:rsidR="00FB78C3" w:rsidRPr="0095213B">
        <w:t>resentación de seguimientos en caso de ausencia del estudiante</w:t>
      </w:r>
      <w:r w:rsidR="00054967" w:rsidRPr="0095213B">
        <w:t>, siempre y cuando presente la justificación de la inasistencia</w:t>
      </w:r>
      <w:r w:rsidR="002A7FD9" w:rsidRPr="0095213B">
        <w:t xml:space="preserve"> y é</w:t>
      </w:r>
      <w:r w:rsidR="00054967" w:rsidRPr="0095213B">
        <w:t>sta sea válida para el docente</w:t>
      </w:r>
      <w:r w:rsidR="00576431" w:rsidRPr="0095213B">
        <w:t>.</w:t>
      </w:r>
    </w:p>
    <w:p w:rsidR="00D67DCF" w:rsidRPr="0095213B" w:rsidRDefault="00074190" w:rsidP="00B14D0C">
      <w:pPr>
        <w:numPr>
          <w:ilvl w:val="0"/>
          <w:numId w:val="9"/>
        </w:numPr>
      </w:pPr>
      <w:r>
        <w:t>Evitar el uso</w:t>
      </w:r>
      <w:r w:rsidR="002A7FD9" w:rsidRPr="0095213B">
        <w:t xml:space="preserve"> de </w:t>
      </w:r>
      <w:r w:rsidR="000C06C6" w:rsidRPr="0095213B">
        <w:t>teléfonos celulares</w:t>
      </w:r>
      <w:r>
        <w:t xml:space="preserve"> durante el desarrollo de la clase</w:t>
      </w:r>
      <w:r w:rsidR="00F17453" w:rsidRPr="0095213B">
        <w:t>.</w:t>
      </w:r>
    </w:p>
    <w:p w:rsidR="00C57C93" w:rsidRPr="0095213B" w:rsidRDefault="00074190" w:rsidP="00B14D0C">
      <w:pPr>
        <w:numPr>
          <w:ilvl w:val="0"/>
          <w:numId w:val="9"/>
        </w:numPr>
      </w:pPr>
      <w:r>
        <w:t>Evitar el c</w:t>
      </w:r>
      <w:r w:rsidR="00D67DCF" w:rsidRPr="0095213B">
        <w:t xml:space="preserve">onsumo de alimentos en </w:t>
      </w:r>
      <w:r w:rsidR="00F17453" w:rsidRPr="0095213B">
        <w:t>clase</w:t>
      </w:r>
      <w:r w:rsidR="00F61887" w:rsidRPr="0095213B">
        <w:t>.</w:t>
      </w:r>
    </w:p>
    <w:p w:rsidR="00D67DCF" w:rsidRPr="0095213B" w:rsidRDefault="00074190" w:rsidP="00B14D0C">
      <w:pPr>
        <w:numPr>
          <w:ilvl w:val="0"/>
          <w:numId w:val="9"/>
        </w:numPr>
      </w:pPr>
      <w:r>
        <w:t>Mantener el a</w:t>
      </w:r>
      <w:r w:rsidR="00C57C93" w:rsidRPr="0095213B">
        <w:t xml:space="preserve">seo </w:t>
      </w:r>
      <w:r w:rsidR="00FD4014">
        <w:t xml:space="preserve">y el orden </w:t>
      </w:r>
      <w:r w:rsidR="00C57C93" w:rsidRPr="0095213B">
        <w:t>d</w:t>
      </w:r>
      <w:r w:rsidR="00AC3F20" w:rsidRPr="0095213B">
        <w:t>el aula de clase</w:t>
      </w:r>
      <w:r w:rsidR="00F17453" w:rsidRPr="0095213B">
        <w:t>.</w:t>
      </w:r>
    </w:p>
    <w:p w:rsidR="00C57C93" w:rsidRPr="0095213B" w:rsidRDefault="00074190" w:rsidP="00B14D0C">
      <w:pPr>
        <w:numPr>
          <w:ilvl w:val="0"/>
          <w:numId w:val="9"/>
        </w:numPr>
      </w:pPr>
      <w:r>
        <w:t>Disposición para la n</w:t>
      </w:r>
      <w:r w:rsidR="00C57C93" w:rsidRPr="0095213B">
        <w:t>egociación de conflicto</w:t>
      </w:r>
      <w:r>
        <w:t>s y uso adecuado del conducto regular.</w:t>
      </w:r>
    </w:p>
    <w:p w:rsidR="00D67DCF" w:rsidRPr="0095213B" w:rsidRDefault="00B701ED" w:rsidP="00D57E4A">
      <w:pPr>
        <w:numPr>
          <w:ilvl w:val="0"/>
          <w:numId w:val="9"/>
        </w:numPr>
      </w:pPr>
      <w:r w:rsidRPr="0095213B">
        <w:t xml:space="preserve">Notas de </w:t>
      </w:r>
      <w:r w:rsidR="00315CBB">
        <w:t>seguimiento</w:t>
      </w:r>
      <w:r w:rsidR="00074190">
        <w:t xml:space="preserve">: </w:t>
      </w:r>
      <w:r w:rsidR="00D56006">
        <w:t xml:space="preserve">trabajo transversal (o independiente) del 15%; </w:t>
      </w:r>
      <w:r w:rsidR="00FD4014">
        <w:t>3</w:t>
      </w:r>
      <w:r w:rsidR="00D56006">
        <w:t xml:space="preserve"> </w:t>
      </w:r>
      <w:proofErr w:type="spellStart"/>
      <w:r w:rsidR="00074190">
        <w:t>quices</w:t>
      </w:r>
      <w:proofErr w:type="spellEnd"/>
      <w:r w:rsidR="00FD4014">
        <w:t xml:space="preserve"> cada uno del 10</w:t>
      </w:r>
      <w:r w:rsidR="00074190">
        <w:t xml:space="preserve">%, </w:t>
      </w:r>
      <w:r w:rsidR="00891BBA">
        <w:t>3 talleres en clase del</w:t>
      </w:r>
      <w:r w:rsidR="00FD4014">
        <w:t xml:space="preserve"> 5%</w:t>
      </w:r>
      <w:r w:rsidR="00891BBA">
        <w:t xml:space="preserve"> cada uno</w:t>
      </w:r>
      <w:r w:rsidR="00FD4014">
        <w:t>.</w:t>
      </w:r>
    </w:p>
    <w:p w:rsidR="00B15FBA" w:rsidRPr="0095213B" w:rsidRDefault="00B15FBA" w:rsidP="00D57E4A"/>
    <w:p w:rsidR="00D67DCF" w:rsidRPr="0095213B" w:rsidRDefault="00D67DCF" w:rsidP="00605A88">
      <w:pPr>
        <w:rPr>
          <w:rFonts w:cs="Arial"/>
          <w:szCs w:val="24"/>
        </w:rPr>
      </w:pPr>
      <w:r w:rsidRPr="0095213B">
        <w:rPr>
          <w:rFonts w:cs="Arial"/>
          <w:szCs w:val="24"/>
        </w:rPr>
        <w:t xml:space="preserve">Para </w:t>
      </w:r>
      <w:r w:rsidR="00AF05B8" w:rsidRPr="0095213B">
        <w:rPr>
          <w:rFonts w:cs="Arial"/>
          <w:szCs w:val="24"/>
        </w:rPr>
        <w:t xml:space="preserve">constancia </w:t>
      </w:r>
      <w:r w:rsidRPr="0095213B">
        <w:rPr>
          <w:rFonts w:cs="Arial"/>
          <w:szCs w:val="24"/>
        </w:rPr>
        <w:t>firman los estudiantes asistentes a la clase del día</w:t>
      </w:r>
      <w:r w:rsidR="00AE71B5" w:rsidRPr="0095213B">
        <w:rPr>
          <w:rFonts w:cs="Arial"/>
          <w:szCs w:val="24"/>
        </w:rPr>
        <w:t xml:space="preserve"> </w:t>
      </w:r>
      <w:r w:rsidR="00AB51E1">
        <w:rPr>
          <w:rFonts w:cs="Arial"/>
          <w:szCs w:val="24"/>
        </w:rPr>
        <w:t>0</w:t>
      </w:r>
      <w:r w:rsidR="00891BBA">
        <w:rPr>
          <w:rFonts w:cs="Arial"/>
          <w:szCs w:val="24"/>
        </w:rPr>
        <w:t>7</w:t>
      </w:r>
      <w:r w:rsidR="00AF05B8" w:rsidRPr="0095213B">
        <w:rPr>
          <w:rFonts w:cs="Arial"/>
          <w:szCs w:val="24"/>
        </w:rPr>
        <w:t xml:space="preserve"> </w:t>
      </w:r>
      <w:r w:rsidR="00AE71B5" w:rsidRPr="0095213B">
        <w:rPr>
          <w:rFonts w:cs="Arial"/>
          <w:szCs w:val="24"/>
        </w:rPr>
        <w:t xml:space="preserve">de </w:t>
      </w:r>
      <w:r w:rsidR="00AB51E1">
        <w:rPr>
          <w:rFonts w:cs="Arial"/>
          <w:szCs w:val="24"/>
        </w:rPr>
        <w:t xml:space="preserve">febrero </w:t>
      </w:r>
      <w:r w:rsidR="00AE71B5" w:rsidRPr="0095213B">
        <w:rPr>
          <w:rFonts w:cs="Arial"/>
          <w:szCs w:val="24"/>
        </w:rPr>
        <w:t xml:space="preserve">del año </w:t>
      </w:r>
      <w:r w:rsidR="00074190">
        <w:rPr>
          <w:rFonts w:cs="Arial"/>
          <w:szCs w:val="24"/>
        </w:rPr>
        <w:t>201</w:t>
      </w:r>
      <w:r w:rsidR="00AB51E1">
        <w:rPr>
          <w:rFonts w:cs="Arial"/>
          <w:szCs w:val="24"/>
        </w:rPr>
        <w:t>1</w:t>
      </w:r>
      <w:r w:rsidR="00605A88" w:rsidRPr="0095213B">
        <w:rPr>
          <w:rFonts w:cs="Arial"/>
          <w:szCs w:val="24"/>
        </w:rPr>
        <w:t>.</w:t>
      </w:r>
    </w:p>
    <w:p w:rsidR="00D67DCF" w:rsidRPr="0095213B" w:rsidRDefault="00D67DCF" w:rsidP="00605A88"/>
    <w:p w:rsidR="009B35A9" w:rsidRPr="0095213B" w:rsidRDefault="009B35A9" w:rsidP="00F24B69">
      <w:r w:rsidRPr="0095213B">
        <w:br w:type="page"/>
      </w:r>
    </w:p>
    <w:p w:rsidR="00D67DCF" w:rsidRPr="0095213B" w:rsidRDefault="00F17453" w:rsidP="00E174CF">
      <w:pPr>
        <w:pStyle w:val="Ttulo1"/>
        <w:ind w:left="357" w:hanging="357"/>
      </w:pPr>
      <w:bookmarkStart w:id="5" w:name="_Toc256662259"/>
      <w:r w:rsidRPr="0095213B">
        <w:lastRenderedPageBreak/>
        <w:t>ESTUDIANTES</w:t>
      </w:r>
      <w:bookmarkEnd w:id="5"/>
    </w:p>
    <w:p w:rsidR="00F17453" w:rsidRPr="0095213B" w:rsidRDefault="00F17453">
      <w:pPr>
        <w:rPr>
          <w:rFonts w:cs="Arial"/>
          <w:b/>
          <w:i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460"/>
      </w:tblGrid>
      <w:tr w:rsidR="00946AFA" w:rsidRPr="0095213B" w:rsidTr="00605A88">
        <w:trPr>
          <w:trHeight w:val="475"/>
          <w:tblHeader/>
          <w:jc w:val="center"/>
        </w:trPr>
        <w:tc>
          <w:tcPr>
            <w:tcW w:w="2518" w:type="dxa"/>
            <w:shd w:val="clear" w:color="auto" w:fill="FABF8F"/>
            <w:vAlign w:val="center"/>
          </w:tcPr>
          <w:p w:rsidR="00946AFA" w:rsidRPr="0095213B" w:rsidRDefault="00AE71B5" w:rsidP="00605A88">
            <w:pPr>
              <w:jc w:val="center"/>
              <w:rPr>
                <w:b/>
                <w:sz w:val="22"/>
                <w:szCs w:val="22"/>
              </w:rPr>
            </w:pPr>
            <w:r w:rsidRPr="0095213B">
              <w:rPr>
                <w:b/>
                <w:sz w:val="22"/>
                <w:szCs w:val="22"/>
              </w:rPr>
              <w:t>No. DE IDENTIFICACIÓN</w:t>
            </w:r>
          </w:p>
        </w:tc>
        <w:tc>
          <w:tcPr>
            <w:tcW w:w="6460" w:type="dxa"/>
            <w:shd w:val="clear" w:color="auto" w:fill="FABF8F"/>
            <w:vAlign w:val="center"/>
          </w:tcPr>
          <w:p w:rsidR="00946AFA" w:rsidRPr="0095213B" w:rsidRDefault="00AE71B5" w:rsidP="00605A88">
            <w:pPr>
              <w:jc w:val="center"/>
              <w:rPr>
                <w:b/>
                <w:sz w:val="22"/>
                <w:szCs w:val="22"/>
              </w:rPr>
            </w:pPr>
            <w:r w:rsidRPr="0095213B">
              <w:rPr>
                <w:b/>
                <w:sz w:val="22"/>
                <w:szCs w:val="22"/>
              </w:rPr>
              <w:t>NOMBRE</w:t>
            </w:r>
          </w:p>
        </w:tc>
      </w:tr>
      <w:tr w:rsidR="00946AFA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946AFA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946AFA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946AFA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946AFA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946AFA" w:rsidRPr="0095213B" w:rsidRDefault="00946AFA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605A88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605A88" w:rsidRPr="0095213B" w:rsidRDefault="00605A88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  <w:tr w:rsidR="004C7C72" w:rsidRPr="0095213B" w:rsidTr="00605A88">
        <w:trPr>
          <w:trHeight w:val="475"/>
          <w:jc w:val="center"/>
        </w:trPr>
        <w:tc>
          <w:tcPr>
            <w:tcW w:w="2518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vAlign w:val="center"/>
          </w:tcPr>
          <w:p w:rsidR="004C7C72" w:rsidRPr="0095213B" w:rsidRDefault="004C7C72" w:rsidP="00605A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6AFA" w:rsidRPr="00FD1253" w:rsidRDefault="00946AFA">
      <w:pPr>
        <w:rPr>
          <w:rFonts w:cs="Arial"/>
          <w:szCs w:val="24"/>
        </w:rPr>
      </w:pPr>
    </w:p>
    <w:p w:rsidR="00D113E9" w:rsidRPr="0095213B" w:rsidRDefault="00B049B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Este pacto pedagógico no riñe con el Reglamento Estudiantil de la Institución</w:t>
      </w:r>
      <w:r w:rsidR="00E52870" w:rsidRPr="0095213B">
        <w:rPr>
          <w:rFonts w:cs="Arial"/>
          <w:b/>
          <w:szCs w:val="24"/>
        </w:rPr>
        <w:t>.</w:t>
      </w:r>
    </w:p>
    <w:sectPr w:rsidR="00D113E9" w:rsidRPr="0095213B" w:rsidSect="007921E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C6" w:rsidRDefault="007541C6" w:rsidP="00EF08F7">
      <w:r>
        <w:separator/>
      </w:r>
    </w:p>
  </w:endnote>
  <w:endnote w:type="continuationSeparator" w:id="0">
    <w:p w:rsidR="007541C6" w:rsidRDefault="007541C6" w:rsidP="00EF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C6" w:rsidRDefault="007541C6" w:rsidP="00EF08F7">
      <w:r>
        <w:separator/>
      </w:r>
    </w:p>
  </w:footnote>
  <w:footnote w:type="continuationSeparator" w:id="0">
    <w:p w:rsidR="007541C6" w:rsidRDefault="007541C6" w:rsidP="00EF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56"/>
      <w:gridCol w:w="4819"/>
      <w:gridCol w:w="1924"/>
    </w:tblGrid>
    <w:tr w:rsidR="00EF08F7" w:rsidRPr="00657406" w:rsidTr="009E1CAE">
      <w:trPr>
        <w:trHeight w:val="343"/>
      </w:trPr>
      <w:tc>
        <w:tcPr>
          <w:tcW w:w="2235" w:type="dxa"/>
          <w:vMerge w:val="restart"/>
          <w:vAlign w:val="center"/>
        </w:tcPr>
        <w:p w:rsidR="00EF08F7" w:rsidRPr="00657406" w:rsidRDefault="00AC3D1B" w:rsidP="00657406">
          <w:pPr>
            <w:pStyle w:val="Encabezado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268095" cy="569595"/>
                <wp:effectExtent l="19050" t="0" r="8255" b="0"/>
                <wp:docPr id="1" name="Imagen 1" descr="LogoIUE_Acuerdoy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IUE_Acuerdoy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4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EF08F7" w:rsidRPr="007F4246" w:rsidRDefault="00466D68" w:rsidP="00657406">
          <w:pPr>
            <w:jc w:val="center"/>
            <w:outlineLvl w:val="0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PACTO</w:t>
          </w:r>
          <w:r w:rsidR="00EF08F7" w:rsidRPr="007F4246">
            <w:rPr>
              <w:rFonts w:cs="Arial"/>
              <w:b/>
              <w:szCs w:val="24"/>
            </w:rPr>
            <w:t xml:space="preserve"> PEDAGÓGICO</w:t>
          </w:r>
        </w:p>
      </w:tc>
      <w:tc>
        <w:tcPr>
          <w:tcW w:w="1924" w:type="dxa"/>
          <w:vAlign w:val="center"/>
        </w:tcPr>
        <w:p w:rsidR="00EF08F7" w:rsidRPr="007F4246" w:rsidRDefault="00CC3177" w:rsidP="00657406">
          <w:pPr>
            <w:pStyle w:val="Encabezado"/>
            <w:rPr>
              <w:rFonts w:cs="Arial"/>
              <w:b/>
              <w:sz w:val="20"/>
              <w:szCs w:val="20"/>
            </w:rPr>
          </w:pPr>
          <w:r w:rsidRPr="007F4246">
            <w:rPr>
              <w:rFonts w:cs="Arial"/>
              <w:b/>
              <w:sz w:val="20"/>
              <w:szCs w:val="20"/>
            </w:rPr>
            <w:t>Có</w:t>
          </w:r>
          <w:r w:rsidR="00EF08F7" w:rsidRPr="007F4246">
            <w:rPr>
              <w:rFonts w:cs="Arial"/>
              <w:b/>
              <w:sz w:val="20"/>
              <w:szCs w:val="20"/>
            </w:rPr>
            <w:t>digo</w:t>
          </w:r>
          <w:r w:rsidR="00EF08F7" w:rsidRPr="007F4246">
            <w:rPr>
              <w:rFonts w:cs="Arial"/>
              <w:sz w:val="20"/>
              <w:szCs w:val="20"/>
            </w:rPr>
            <w:t>:</w:t>
          </w:r>
          <w:r w:rsidR="00FD1253">
            <w:rPr>
              <w:rFonts w:cs="Arial"/>
              <w:sz w:val="20"/>
              <w:szCs w:val="20"/>
            </w:rPr>
            <w:t xml:space="preserve"> </w:t>
          </w:r>
          <w:r w:rsidR="00FD1253" w:rsidRPr="00FD1253">
            <w:rPr>
              <w:rFonts w:cs="Arial"/>
              <w:sz w:val="20"/>
              <w:szCs w:val="20"/>
            </w:rPr>
            <w:t>F-PD-08</w:t>
          </w:r>
        </w:p>
      </w:tc>
    </w:tr>
    <w:tr w:rsidR="00EF08F7" w:rsidRPr="00657406" w:rsidTr="009E1CAE">
      <w:trPr>
        <w:trHeight w:val="343"/>
      </w:trPr>
      <w:tc>
        <w:tcPr>
          <w:tcW w:w="2235" w:type="dxa"/>
          <w:vMerge/>
          <w:vAlign w:val="center"/>
        </w:tcPr>
        <w:p w:rsidR="00EF08F7" w:rsidRPr="00657406" w:rsidRDefault="00EF08F7" w:rsidP="00657406">
          <w:pPr>
            <w:pStyle w:val="Encabezado"/>
            <w:jc w:val="center"/>
            <w:rPr>
              <w:i/>
            </w:rPr>
          </w:pPr>
        </w:p>
      </w:tc>
      <w:tc>
        <w:tcPr>
          <w:tcW w:w="4819" w:type="dxa"/>
          <w:vMerge/>
          <w:vAlign w:val="center"/>
        </w:tcPr>
        <w:p w:rsidR="00EF08F7" w:rsidRPr="007F4246" w:rsidRDefault="00EF08F7" w:rsidP="00657406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1924" w:type="dxa"/>
          <w:vAlign w:val="center"/>
        </w:tcPr>
        <w:p w:rsidR="00EF08F7" w:rsidRPr="007F4246" w:rsidRDefault="00CC3177" w:rsidP="00657406">
          <w:pPr>
            <w:pStyle w:val="Encabezado"/>
            <w:rPr>
              <w:rFonts w:cs="Arial"/>
              <w:b/>
              <w:sz w:val="20"/>
              <w:szCs w:val="20"/>
            </w:rPr>
          </w:pPr>
          <w:r w:rsidRPr="007F4246">
            <w:rPr>
              <w:rFonts w:cs="Arial"/>
              <w:b/>
              <w:sz w:val="20"/>
              <w:szCs w:val="20"/>
            </w:rPr>
            <w:t>Ver</w:t>
          </w:r>
          <w:r w:rsidR="00EF08F7" w:rsidRPr="007F4246">
            <w:rPr>
              <w:rFonts w:cs="Arial"/>
              <w:b/>
              <w:sz w:val="20"/>
              <w:szCs w:val="20"/>
            </w:rPr>
            <w:t>sión</w:t>
          </w:r>
          <w:r w:rsidR="00EF08F7" w:rsidRPr="007F4246">
            <w:rPr>
              <w:rFonts w:cs="Arial"/>
              <w:sz w:val="20"/>
              <w:szCs w:val="20"/>
            </w:rPr>
            <w:t>:</w:t>
          </w:r>
          <w:r w:rsidR="00FD1253">
            <w:rPr>
              <w:rFonts w:cs="Arial"/>
              <w:sz w:val="20"/>
              <w:szCs w:val="20"/>
            </w:rPr>
            <w:t xml:space="preserve"> 01</w:t>
          </w:r>
        </w:p>
      </w:tc>
    </w:tr>
    <w:tr w:rsidR="00EF08F7" w:rsidRPr="00657406" w:rsidTr="009E1CAE">
      <w:trPr>
        <w:trHeight w:val="343"/>
      </w:trPr>
      <w:tc>
        <w:tcPr>
          <w:tcW w:w="2235" w:type="dxa"/>
          <w:vMerge/>
          <w:vAlign w:val="center"/>
        </w:tcPr>
        <w:p w:rsidR="00EF08F7" w:rsidRPr="00657406" w:rsidRDefault="00EF08F7" w:rsidP="00657406">
          <w:pPr>
            <w:pStyle w:val="Encabezado"/>
            <w:jc w:val="center"/>
            <w:rPr>
              <w:i/>
            </w:rPr>
          </w:pPr>
        </w:p>
      </w:tc>
      <w:tc>
        <w:tcPr>
          <w:tcW w:w="4819" w:type="dxa"/>
          <w:vMerge/>
          <w:vAlign w:val="center"/>
        </w:tcPr>
        <w:p w:rsidR="00EF08F7" w:rsidRPr="007F4246" w:rsidRDefault="00EF08F7" w:rsidP="00657406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1924" w:type="dxa"/>
          <w:vAlign w:val="center"/>
        </w:tcPr>
        <w:p w:rsidR="00EF08F7" w:rsidRPr="007F4246" w:rsidRDefault="00EF08F7" w:rsidP="00657406">
          <w:pPr>
            <w:pStyle w:val="Encabezado"/>
            <w:rPr>
              <w:rFonts w:cs="Arial"/>
              <w:b/>
              <w:sz w:val="20"/>
              <w:szCs w:val="20"/>
            </w:rPr>
          </w:pPr>
          <w:r w:rsidRPr="007F4246">
            <w:rPr>
              <w:rFonts w:cs="Arial"/>
              <w:b/>
              <w:sz w:val="20"/>
              <w:szCs w:val="20"/>
            </w:rPr>
            <w:t>Página</w:t>
          </w:r>
          <w:r w:rsidR="00CC3177" w:rsidRPr="007F4246">
            <w:rPr>
              <w:rFonts w:cs="Arial"/>
              <w:b/>
              <w:sz w:val="20"/>
              <w:szCs w:val="20"/>
            </w:rPr>
            <w:t xml:space="preserve"> </w:t>
          </w:r>
          <w:r w:rsidR="00531173" w:rsidRPr="007F4246">
            <w:rPr>
              <w:rFonts w:cs="Arial"/>
              <w:bCs/>
              <w:sz w:val="20"/>
              <w:szCs w:val="20"/>
            </w:rPr>
            <w:fldChar w:fldCharType="begin"/>
          </w:r>
          <w:r w:rsidR="00CC3177" w:rsidRPr="007F4246">
            <w:rPr>
              <w:rFonts w:cs="Arial"/>
              <w:bCs/>
              <w:sz w:val="20"/>
              <w:szCs w:val="20"/>
            </w:rPr>
            <w:instrText xml:space="preserve"> PAGE </w:instrText>
          </w:r>
          <w:r w:rsidR="00531173" w:rsidRPr="007F4246">
            <w:rPr>
              <w:rFonts w:cs="Arial"/>
              <w:bCs/>
              <w:sz w:val="20"/>
              <w:szCs w:val="20"/>
            </w:rPr>
            <w:fldChar w:fldCharType="separate"/>
          </w:r>
          <w:r w:rsidR="00891BBA">
            <w:rPr>
              <w:rFonts w:cs="Arial"/>
              <w:bCs/>
              <w:noProof/>
              <w:sz w:val="20"/>
              <w:szCs w:val="20"/>
            </w:rPr>
            <w:t>3</w:t>
          </w:r>
          <w:r w:rsidR="00531173" w:rsidRPr="007F4246">
            <w:rPr>
              <w:rFonts w:cs="Arial"/>
              <w:bCs/>
              <w:sz w:val="20"/>
              <w:szCs w:val="20"/>
            </w:rPr>
            <w:fldChar w:fldCharType="end"/>
          </w:r>
          <w:r w:rsidR="00CC3177" w:rsidRPr="007F4246">
            <w:rPr>
              <w:rFonts w:cs="Arial"/>
              <w:bCs/>
              <w:sz w:val="20"/>
              <w:szCs w:val="20"/>
            </w:rPr>
            <w:t xml:space="preserve"> de </w:t>
          </w:r>
          <w:r w:rsidR="00531173" w:rsidRPr="007F4246">
            <w:rPr>
              <w:rFonts w:cs="Arial"/>
              <w:bCs/>
              <w:sz w:val="20"/>
              <w:szCs w:val="20"/>
            </w:rPr>
            <w:fldChar w:fldCharType="begin"/>
          </w:r>
          <w:r w:rsidR="00CC3177" w:rsidRPr="007F4246">
            <w:rPr>
              <w:rFonts w:cs="Arial"/>
              <w:bCs/>
              <w:sz w:val="20"/>
              <w:szCs w:val="20"/>
            </w:rPr>
            <w:instrText xml:space="preserve"> NUMPAGES </w:instrText>
          </w:r>
          <w:r w:rsidR="00531173" w:rsidRPr="007F4246">
            <w:rPr>
              <w:rFonts w:cs="Arial"/>
              <w:bCs/>
              <w:sz w:val="20"/>
              <w:szCs w:val="20"/>
            </w:rPr>
            <w:fldChar w:fldCharType="separate"/>
          </w:r>
          <w:r w:rsidR="00891BBA">
            <w:rPr>
              <w:rFonts w:cs="Arial"/>
              <w:bCs/>
              <w:noProof/>
              <w:sz w:val="20"/>
              <w:szCs w:val="20"/>
            </w:rPr>
            <w:t>5</w:t>
          </w:r>
          <w:r w:rsidR="00531173" w:rsidRPr="007F4246">
            <w:rPr>
              <w:rFonts w:cs="Arial"/>
              <w:bCs/>
              <w:sz w:val="20"/>
              <w:szCs w:val="20"/>
            </w:rPr>
            <w:fldChar w:fldCharType="end"/>
          </w:r>
        </w:p>
      </w:tc>
    </w:tr>
  </w:tbl>
  <w:p w:rsidR="00EF08F7" w:rsidRDefault="00EF08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AAB"/>
    <w:multiLevelType w:val="hybridMultilevel"/>
    <w:tmpl w:val="6E32E8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DA4"/>
    <w:multiLevelType w:val="hybridMultilevel"/>
    <w:tmpl w:val="57FE2DCA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6C96D6F"/>
    <w:multiLevelType w:val="hybridMultilevel"/>
    <w:tmpl w:val="331290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019E2"/>
    <w:multiLevelType w:val="hybridMultilevel"/>
    <w:tmpl w:val="6A967C4C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95B1B2F"/>
    <w:multiLevelType w:val="hybridMultilevel"/>
    <w:tmpl w:val="7C786D46"/>
    <w:lvl w:ilvl="0" w:tplc="7E2CC718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532A2"/>
    <w:multiLevelType w:val="hybridMultilevel"/>
    <w:tmpl w:val="38800C8E"/>
    <w:lvl w:ilvl="0" w:tplc="F7E49534">
      <w:start w:val="7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D9C3276">
      <w:start w:val="8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F7E49534">
      <w:start w:val="7"/>
      <w:numFmt w:val="decimal"/>
      <w:lvlText w:val="%3-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13BD0"/>
    <w:multiLevelType w:val="hybridMultilevel"/>
    <w:tmpl w:val="A47EE614"/>
    <w:lvl w:ilvl="0" w:tplc="800CE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017F4E"/>
    <w:multiLevelType w:val="hybridMultilevel"/>
    <w:tmpl w:val="EBACAC60"/>
    <w:lvl w:ilvl="0" w:tplc="8896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253D6D"/>
    <w:multiLevelType w:val="hybridMultilevel"/>
    <w:tmpl w:val="84EA70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260DF"/>
    <w:multiLevelType w:val="hybridMultilevel"/>
    <w:tmpl w:val="416AE9F0"/>
    <w:lvl w:ilvl="0" w:tplc="78B8ACC6">
      <w:start w:val="1"/>
      <w:numFmt w:val="decimal"/>
      <w:pStyle w:val="Ttulo1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47C23"/>
    <w:multiLevelType w:val="hybridMultilevel"/>
    <w:tmpl w:val="4AD8D6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219E7"/>
    <w:multiLevelType w:val="hybridMultilevel"/>
    <w:tmpl w:val="EEEA14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F47B0"/>
    <w:multiLevelType w:val="hybridMultilevel"/>
    <w:tmpl w:val="F238082C"/>
    <w:lvl w:ilvl="0" w:tplc="7E2C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rawingGridHorizontalSpacing w:val="195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3D1B"/>
    <w:rsid w:val="000201BC"/>
    <w:rsid w:val="00023E4B"/>
    <w:rsid w:val="00054967"/>
    <w:rsid w:val="00054C9D"/>
    <w:rsid w:val="0006563C"/>
    <w:rsid w:val="00073504"/>
    <w:rsid w:val="00074190"/>
    <w:rsid w:val="000A4722"/>
    <w:rsid w:val="000C06C6"/>
    <w:rsid w:val="000D6C4D"/>
    <w:rsid w:val="000F6EF9"/>
    <w:rsid w:val="001369BA"/>
    <w:rsid w:val="00144546"/>
    <w:rsid w:val="001605C9"/>
    <w:rsid w:val="00194C17"/>
    <w:rsid w:val="001D2F53"/>
    <w:rsid w:val="001F10FD"/>
    <w:rsid w:val="001F2E88"/>
    <w:rsid w:val="002029FE"/>
    <w:rsid w:val="00206527"/>
    <w:rsid w:val="00207BB7"/>
    <w:rsid w:val="002459F5"/>
    <w:rsid w:val="002A22CE"/>
    <w:rsid w:val="002A4C78"/>
    <w:rsid w:val="002A7FD9"/>
    <w:rsid w:val="002B2693"/>
    <w:rsid w:val="002C64B0"/>
    <w:rsid w:val="002D2FF2"/>
    <w:rsid w:val="002E51B5"/>
    <w:rsid w:val="002F27E2"/>
    <w:rsid w:val="00315CBB"/>
    <w:rsid w:val="00351061"/>
    <w:rsid w:val="00372D7C"/>
    <w:rsid w:val="003806CA"/>
    <w:rsid w:val="003951A9"/>
    <w:rsid w:val="003A2DA1"/>
    <w:rsid w:val="003B528D"/>
    <w:rsid w:val="003D0674"/>
    <w:rsid w:val="003D5D5A"/>
    <w:rsid w:val="003F20D9"/>
    <w:rsid w:val="004142C1"/>
    <w:rsid w:val="00456CD9"/>
    <w:rsid w:val="00466D68"/>
    <w:rsid w:val="00467B56"/>
    <w:rsid w:val="004A57B4"/>
    <w:rsid w:val="004A71DA"/>
    <w:rsid w:val="004B6A42"/>
    <w:rsid w:val="004B78DA"/>
    <w:rsid w:val="004C7C72"/>
    <w:rsid w:val="004D0670"/>
    <w:rsid w:val="004D434A"/>
    <w:rsid w:val="00513311"/>
    <w:rsid w:val="00531173"/>
    <w:rsid w:val="005361BC"/>
    <w:rsid w:val="00553FEB"/>
    <w:rsid w:val="00576431"/>
    <w:rsid w:val="005F7731"/>
    <w:rsid w:val="00605A88"/>
    <w:rsid w:val="00615118"/>
    <w:rsid w:val="006243FC"/>
    <w:rsid w:val="006271C6"/>
    <w:rsid w:val="00657406"/>
    <w:rsid w:val="00670F54"/>
    <w:rsid w:val="00691494"/>
    <w:rsid w:val="00697F2C"/>
    <w:rsid w:val="006A07E0"/>
    <w:rsid w:val="006C24FC"/>
    <w:rsid w:val="006C3C6C"/>
    <w:rsid w:val="006D32E4"/>
    <w:rsid w:val="00722FDC"/>
    <w:rsid w:val="00726E4B"/>
    <w:rsid w:val="007340F5"/>
    <w:rsid w:val="007541C6"/>
    <w:rsid w:val="00761421"/>
    <w:rsid w:val="007652F1"/>
    <w:rsid w:val="007921E7"/>
    <w:rsid w:val="007F375D"/>
    <w:rsid w:val="007F4246"/>
    <w:rsid w:val="008027DD"/>
    <w:rsid w:val="008247E9"/>
    <w:rsid w:val="008334D5"/>
    <w:rsid w:val="00863EBD"/>
    <w:rsid w:val="008828EE"/>
    <w:rsid w:val="00891BBA"/>
    <w:rsid w:val="008A710D"/>
    <w:rsid w:val="008B5884"/>
    <w:rsid w:val="008C013E"/>
    <w:rsid w:val="008C4932"/>
    <w:rsid w:val="008D588B"/>
    <w:rsid w:val="00934253"/>
    <w:rsid w:val="0093707E"/>
    <w:rsid w:val="00946AFA"/>
    <w:rsid w:val="0095213B"/>
    <w:rsid w:val="00962D9B"/>
    <w:rsid w:val="009A3AB1"/>
    <w:rsid w:val="009B35A9"/>
    <w:rsid w:val="009C14C2"/>
    <w:rsid w:val="009C6E47"/>
    <w:rsid w:val="009E1CAE"/>
    <w:rsid w:val="009E63A1"/>
    <w:rsid w:val="009E63DE"/>
    <w:rsid w:val="00A30028"/>
    <w:rsid w:val="00A42D8E"/>
    <w:rsid w:val="00A6409E"/>
    <w:rsid w:val="00A64C52"/>
    <w:rsid w:val="00A91C74"/>
    <w:rsid w:val="00A96500"/>
    <w:rsid w:val="00AB51E1"/>
    <w:rsid w:val="00AC2CF8"/>
    <w:rsid w:val="00AC3D1B"/>
    <w:rsid w:val="00AC3F20"/>
    <w:rsid w:val="00AE71B5"/>
    <w:rsid w:val="00AE7C2B"/>
    <w:rsid w:val="00AF05B8"/>
    <w:rsid w:val="00B049BB"/>
    <w:rsid w:val="00B14D0C"/>
    <w:rsid w:val="00B15FBA"/>
    <w:rsid w:val="00B374A7"/>
    <w:rsid w:val="00B63A49"/>
    <w:rsid w:val="00B701ED"/>
    <w:rsid w:val="00B92D21"/>
    <w:rsid w:val="00BA069F"/>
    <w:rsid w:val="00BA54C0"/>
    <w:rsid w:val="00BD7531"/>
    <w:rsid w:val="00C019B5"/>
    <w:rsid w:val="00C150FB"/>
    <w:rsid w:val="00C2691F"/>
    <w:rsid w:val="00C334B3"/>
    <w:rsid w:val="00C33F0D"/>
    <w:rsid w:val="00C35238"/>
    <w:rsid w:val="00C3696F"/>
    <w:rsid w:val="00C57C93"/>
    <w:rsid w:val="00C643C7"/>
    <w:rsid w:val="00CA6C77"/>
    <w:rsid w:val="00CC3177"/>
    <w:rsid w:val="00CF4988"/>
    <w:rsid w:val="00D113E9"/>
    <w:rsid w:val="00D209CF"/>
    <w:rsid w:val="00D36103"/>
    <w:rsid w:val="00D56006"/>
    <w:rsid w:val="00D57E4A"/>
    <w:rsid w:val="00D67DCF"/>
    <w:rsid w:val="00D71378"/>
    <w:rsid w:val="00DA2F54"/>
    <w:rsid w:val="00E174CF"/>
    <w:rsid w:val="00E25F63"/>
    <w:rsid w:val="00E52870"/>
    <w:rsid w:val="00EA07F5"/>
    <w:rsid w:val="00EA257A"/>
    <w:rsid w:val="00EB1752"/>
    <w:rsid w:val="00EC198B"/>
    <w:rsid w:val="00ED1188"/>
    <w:rsid w:val="00ED6A8B"/>
    <w:rsid w:val="00EF08F7"/>
    <w:rsid w:val="00EF589F"/>
    <w:rsid w:val="00EF6D8B"/>
    <w:rsid w:val="00F12537"/>
    <w:rsid w:val="00F13C77"/>
    <w:rsid w:val="00F17453"/>
    <w:rsid w:val="00F24B69"/>
    <w:rsid w:val="00F61887"/>
    <w:rsid w:val="00F70EAF"/>
    <w:rsid w:val="00FB78C3"/>
    <w:rsid w:val="00FD1253"/>
    <w:rsid w:val="00FD4014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4D5"/>
    <w:pPr>
      <w:jc w:val="both"/>
    </w:pPr>
    <w:rPr>
      <w:rFonts w:ascii="Arial" w:hAnsi="Arial"/>
      <w:spacing w:val="-10"/>
      <w:kern w:val="28"/>
      <w:sz w:val="24"/>
      <w:szCs w:val="40"/>
    </w:rPr>
  </w:style>
  <w:style w:type="paragraph" w:styleId="Ttulo1">
    <w:name w:val="heading 1"/>
    <w:basedOn w:val="Normal"/>
    <w:next w:val="Normal"/>
    <w:link w:val="Ttulo1Car"/>
    <w:qFormat/>
    <w:rsid w:val="008334D5"/>
    <w:pPr>
      <w:keepNext/>
      <w:numPr>
        <w:numId w:val="8"/>
      </w:numPr>
      <w:outlineLvl w:val="0"/>
    </w:pPr>
    <w:rPr>
      <w:b/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7C2B"/>
    <w:pPr>
      <w:ind w:left="-57"/>
    </w:pPr>
    <w:rPr>
      <w:rFonts w:ascii="Tahoma" w:hAnsi="Tahoma" w:cs="Tahoma"/>
      <w:b/>
      <w:i/>
      <w:szCs w:val="24"/>
    </w:rPr>
  </w:style>
  <w:style w:type="paragraph" w:styleId="Mapadeldocumento">
    <w:name w:val="Document Map"/>
    <w:basedOn w:val="Normal"/>
    <w:link w:val="MapadeldocumentoCar"/>
    <w:rsid w:val="002B269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B2693"/>
    <w:rPr>
      <w:rFonts w:ascii="Tahoma" w:hAnsi="Tahoma" w:cs="Tahoma"/>
      <w:i/>
      <w:spacing w:val="-10"/>
      <w:kern w:val="28"/>
      <w:sz w:val="16"/>
      <w:szCs w:val="16"/>
    </w:rPr>
  </w:style>
  <w:style w:type="table" w:styleId="Tablaconcuadrcula">
    <w:name w:val="Table Grid"/>
    <w:basedOn w:val="Tablanormal"/>
    <w:rsid w:val="00946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F08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08F7"/>
    <w:rPr>
      <w:rFonts w:ascii="Garamond" w:hAnsi="Garamond"/>
      <w:i/>
      <w:spacing w:val="-10"/>
      <w:kern w:val="28"/>
      <w:sz w:val="40"/>
      <w:szCs w:val="40"/>
      <w:lang w:val="es-ES" w:eastAsia="es-ES"/>
    </w:rPr>
  </w:style>
  <w:style w:type="paragraph" w:styleId="Piedepgina">
    <w:name w:val="footer"/>
    <w:basedOn w:val="Normal"/>
    <w:link w:val="PiedepginaCar"/>
    <w:rsid w:val="00EF08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F08F7"/>
    <w:rPr>
      <w:rFonts w:ascii="Garamond" w:hAnsi="Garamond"/>
      <w:i/>
      <w:spacing w:val="-10"/>
      <w:kern w:val="28"/>
      <w:sz w:val="40"/>
      <w:szCs w:val="4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334D5"/>
    <w:rPr>
      <w:rFonts w:ascii="Arial" w:hAnsi="Arial"/>
      <w:b/>
      <w:bCs/>
      <w:caps/>
      <w:spacing w:val="-10"/>
      <w:kern w:val="32"/>
      <w:sz w:val="24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08F7"/>
    <w:pPr>
      <w:keepLines/>
      <w:spacing w:before="480" w:line="276" w:lineRule="auto"/>
      <w:outlineLvl w:val="9"/>
    </w:pPr>
    <w:rPr>
      <w:i/>
      <w:color w:val="365F91"/>
      <w:spacing w:val="0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EF08F7"/>
  </w:style>
  <w:style w:type="character" w:styleId="Hipervnculo">
    <w:name w:val="Hyperlink"/>
    <w:basedOn w:val="Fuentedeprrafopredeter"/>
    <w:uiPriority w:val="99"/>
    <w:unhideWhenUsed/>
    <w:rsid w:val="00EF08F7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EF08F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EF08F7"/>
    <w:rPr>
      <w:rFonts w:ascii="Cambria" w:eastAsia="Times New Roman" w:hAnsi="Cambria" w:cs="Times New Roman"/>
      <w:i/>
      <w:spacing w:val="-10"/>
      <w:kern w:val="28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C3C6C"/>
    <w:pPr>
      <w:jc w:val="center"/>
      <w:outlineLvl w:val="0"/>
    </w:pPr>
    <w:rPr>
      <w:b/>
      <w:bCs/>
      <w:caps/>
      <w:szCs w:val="32"/>
    </w:rPr>
  </w:style>
  <w:style w:type="character" w:customStyle="1" w:styleId="TtuloCar">
    <w:name w:val="Título Car"/>
    <w:basedOn w:val="Fuentedeprrafopredeter"/>
    <w:link w:val="Ttulo"/>
    <w:rsid w:val="006C3C6C"/>
    <w:rPr>
      <w:rFonts w:ascii="Arial" w:eastAsia="Times New Roman" w:hAnsi="Arial" w:cs="Times New Roman"/>
      <w:b/>
      <w:bCs/>
      <w:caps/>
      <w:spacing w:val="-10"/>
      <w:kern w:val="28"/>
      <w:sz w:val="24"/>
      <w:szCs w:val="32"/>
    </w:rPr>
  </w:style>
  <w:style w:type="paragraph" w:styleId="Prrafodelista">
    <w:name w:val="List Paragraph"/>
    <w:basedOn w:val="Normal"/>
    <w:uiPriority w:val="34"/>
    <w:qFormat/>
    <w:rsid w:val="009E63DE"/>
    <w:pPr>
      <w:spacing w:after="200" w:line="276" w:lineRule="auto"/>
      <w:ind w:left="720"/>
      <w:jc w:val="left"/>
    </w:pPr>
    <w:rPr>
      <w:rFonts w:ascii="Calibri" w:eastAsia="Calibri" w:hAnsi="Calibri"/>
      <w:spacing w:val="0"/>
      <w:kern w:val="0"/>
      <w:sz w:val="22"/>
      <w:szCs w:val="22"/>
    </w:rPr>
  </w:style>
  <w:style w:type="paragraph" w:styleId="Textodeglobo">
    <w:name w:val="Balloon Text"/>
    <w:basedOn w:val="Normal"/>
    <w:link w:val="TextodegloboCar"/>
    <w:rsid w:val="00074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4190"/>
    <w:rPr>
      <w:rFonts w:ascii="Tahoma" w:hAnsi="Tahoma" w:cs="Tahoma"/>
      <w:spacing w:val="-1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Isabel\Mis%20documentos\IUE\ALGEBRA%20LINEAL%20y%20PL\F-PD-08%20plantilla%20pacto%20pegagogi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F-PD-08 plantilla pacto pegagogico</Template>
  <TotalTime>8</TotalTime>
  <Pages>5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UNVERSITARIA DE ENVIGADO</vt:lpstr>
    </vt:vector>
  </TitlesOfParts>
  <Company/>
  <LinksUpToDate>false</LinksUpToDate>
  <CharactersWithSpaces>3943</CharactersWithSpaces>
  <SharedDoc>false</SharedDoc>
  <HLinks>
    <vt:vector size="36" baseType="variant"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_Toc256662259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_Toc256662258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_Toc256662257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_Toc256662256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_Toc256662255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_Toc256662254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UNVERSITARIA DE ENVIGADO</dc:title>
  <dc:creator>Familia Hernández Trujillo</dc:creator>
  <cp:lastModifiedBy>Familia Hernández Trujillo</cp:lastModifiedBy>
  <cp:revision>6</cp:revision>
  <cp:lastPrinted>2010-07-20T14:03:00Z</cp:lastPrinted>
  <dcterms:created xsi:type="dcterms:W3CDTF">2010-07-20T14:03:00Z</dcterms:created>
  <dcterms:modified xsi:type="dcterms:W3CDTF">2011-02-04T20:10:00Z</dcterms:modified>
</cp:coreProperties>
</file>